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7" w:rsidRDefault="00D20351" w:rsidP="000562A7">
      <w:pPr>
        <w:jc w:val="right"/>
      </w:pPr>
      <w:r>
        <w:rPr>
          <w:noProof/>
        </w:rPr>
        <w:drawing>
          <wp:inline distT="0" distB="0" distL="0" distR="0">
            <wp:extent cx="6229350" cy="8724900"/>
            <wp:effectExtent l="19050" t="0" r="0" b="0"/>
            <wp:docPr id="1" name="Рисунок 1" descr="C:\Documents and Settings\user\Рабочий стол\мун задание\Вымп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Вымп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44"/>
        <w:gridCol w:w="851"/>
        <w:gridCol w:w="1276"/>
        <w:gridCol w:w="1275"/>
        <w:gridCol w:w="1418"/>
        <w:gridCol w:w="1417"/>
        <w:gridCol w:w="1134"/>
      </w:tblGrid>
      <w:tr w:rsidR="00213CE5" w:rsidRPr="00261071" w:rsidTr="00AB65D8">
        <w:tc>
          <w:tcPr>
            <w:tcW w:w="3544" w:type="dxa"/>
          </w:tcPr>
          <w:p w:rsidR="00213CE5" w:rsidRPr="00426C9D" w:rsidRDefault="00213CE5" w:rsidP="001867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ших в оздоровительных лагерях в каникулярный период, орг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низованных учреждением</w:t>
            </w:r>
          </w:p>
        </w:tc>
        <w:tc>
          <w:tcPr>
            <w:tcW w:w="851" w:type="dxa"/>
          </w:tcPr>
          <w:p w:rsidR="00213CE5" w:rsidRDefault="00213CE5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3CE5" w:rsidRPr="00AA315F" w:rsidRDefault="00213CE5" w:rsidP="009B5C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3CE5" w:rsidRPr="00AA315F" w:rsidRDefault="00213CE5" w:rsidP="009B5C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CE5" w:rsidRPr="00AA315F" w:rsidRDefault="00213CE5" w:rsidP="009874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CE5" w:rsidRPr="00AA315F" w:rsidRDefault="00213CE5" w:rsidP="0021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3CE5" w:rsidRPr="00AA315F" w:rsidRDefault="00213CE5" w:rsidP="00213C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70" w:rsidRDefault="009C6D70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426DF5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 xml:space="preserve"> </w:t>
      </w:r>
      <w:r w:rsidR="007A285C" w:rsidRPr="00426DF5">
        <w:rPr>
          <w:rFonts w:ascii="Times New Roman" w:hAnsi="Times New Roman" w:cs="Times New Roman"/>
          <w:sz w:val="24"/>
          <w:szCs w:val="24"/>
        </w:rPr>
        <w:t>3</w:t>
      </w:r>
      <w:r w:rsidRPr="00426DF5">
        <w:rPr>
          <w:rFonts w:ascii="Times New Roman" w:hAnsi="Times New Roman" w:cs="Times New Roman"/>
          <w:sz w:val="24"/>
          <w:szCs w:val="24"/>
        </w:rPr>
        <w:t>.</w:t>
      </w:r>
      <w:r w:rsidR="00DC2543" w:rsidRPr="00426DF5">
        <w:rPr>
          <w:rFonts w:ascii="Times New Roman" w:hAnsi="Times New Roman" w:cs="Times New Roman"/>
          <w:sz w:val="24"/>
          <w:szCs w:val="24"/>
        </w:rPr>
        <w:t>2</w:t>
      </w:r>
      <w:r w:rsidRPr="00426DF5">
        <w:rPr>
          <w:rFonts w:ascii="Times New Roman" w:hAnsi="Times New Roman" w:cs="Times New Roman"/>
          <w:sz w:val="24"/>
          <w:szCs w:val="24"/>
        </w:rPr>
        <w:t>. Объем (</w:t>
      </w:r>
      <w:r w:rsidR="007A285C" w:rsidRPr="00426DF5">
        <w:rPr>
          <w:rFonts w:ascii="Times New Roman" w:hAnsi="Times New Roman" w:cs="Times New Roman"/>
          <w:sz w:val="24"/>
          <w:szCs w:val="24"/>
        </w:rPr>
        <w:t>содержание</w:t>
      </w:r>
      <w:r w:rsidRPr="00426DF5">
        <w:rPr>
          <w:rFonts w:ascii="Times New Roman" w:hAnsi="Times New Roman" w:cs="Times New Roman"/>
          <w:sz w:val="24"/>
          <w:szCs w:val="24"/>
        </w:rPr>
        <w:t xml:space="preserve">) оказываемой </w:t>
      </w:r>
      <w:r w:rsidR="00CC6707" w:rsidRPr="00426DF5">
        <w:rPr>
          <w:rFonts w:ascii="Times New Roman" w:hAnsi="Times New Roman" w:cs="Times New Roman"/>
          <w:sz w:val="24"/>
          <w:szCs w:val="24"/>
        </w:rPr>
        <w:t>муниципальной</w:t>
      </w:r>
      <w:r w:rsidRPr="00426DF5">
        <w:rPr>
          <w:rFonts w:ascii="Times New Roman" w:hAnsi="Times New Roman" w:cs="Times New Roman"/>
          <w:sz w:val="24"/>
          <w:szCs w:val="24"/>
        </w:rPr>
        <w:t xml:space="preserve"> услуги (выполняемой работы) (в нат</w:t>
      </w:r>
      <w:r w:rsidRPr="00426DF5">
        <w:rPr>
          <w:rFonts w:ascii="Times New Roman" w:hAnsi="Times New Roman" w:cs="Times New Roman"/>
          <w:sz w:val="24"/>
          <w:szCs w:val="24"/>
        </w:rPr>
        <w:t>у</w:t>
      </w:r>
      <w:r w:rsidRPr="00426DF5">
        <w:rPr>
          <w:rFonts w:ascii="Times New Roman" w:hAnsi="Times New Roman" w:cs="Times New Roman"/>
          <w:sz w:val="24"/>
          <w:szCs w:val="24"/>
        </w:rPr>
        <w:t>ральных показателях)</w:t>
      </w:r>
    </w:p>
    <w:p w:rsidR="00CC6707" w:rsidRPr="009C6D70" w:rsidRDefault="00CC6707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52"/>
        <w:gridCol w:w="709"/>
        <w:gridCol w:w="1559"/>
        <w:gridCol w:w="1560"/>
        <w:gridCol w:w="1701"/>
        <w:gridCol w:w="1417"/>
        <w:gridCol w:w="1701"/>
      </w:tblGrid>
      <w:tr w:rsidR="00426DF5" w:rsidRPr="00426DF5" w:rsidTr="00426DF5">
        <w:tc>
          <w:tcPr>
            <w:tcW w:w="2552" w:type="dxa"/>
            <w:vMerge w:val="restart"/>
          </w:tcPr>
          <w:p w:rsidR="00426DF5" w:rsidRPr="00426DF5" w:rsidRDefault="00426DF5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709" w:type="dxa"/>
            <w:vMerge w:val="restart"/>
          </w:tcPr>
          <w:p w:rsidR="00426DF5" w:rsidRPr="00426DF5" w:rsidRDefault="00426DF5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38" w:type="dxa"/>
            <w:gridSpan w:val="5"/>
          </w:tcPr>
          <w:p w:rsidR="00426DF5" w:rsidRPr="00426DF5" w:rsidRDefault="00426DF5" w:rsidP="00426DF5">
            <w:pPr>
              <w:jc w:val="center"/>
              <w:rPr>
                <w:sz w:val="24"/>
                <w:szCs w:val="24"/>
              </w:rPr>
            </w:pPr>
            <w:r w:rsidRPr="00426DF5">
              <w:rPr>
                <w:sz w:val="24"/>
                <w:szCs w:val="24"/>
              </w:rPr>
              <w:t>Значения показателей объема (содержания) оказываемой муниципальной  услуги (выполняемой работы)</w:t>
            </w:r>
          </w:p>
        </w:tc>
      </w:tr>
      <w:tr w:rsidR="00426DF5" w:rsidRPr="00426DF5" w:rsidTr="00426DF5">
        <w:tc>
          <w:tcPr>
            <w:tcW w:w="2552" w:type="dxa"/>
            <w:vMerge/>
          </w:tcPr>
          <w:p w:rsidR="00426DF5" w:rsidRPr="00426DF5" w:rsidRDefault="00426DF5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6DF5" w:rsidRPr="00426DF5" w:rsidRDefault="00426DF5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426DF5" w:rsidRPr="0066052C" w:rsidRDefault="00426DF5" w:rsidP="00426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05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26DF5" w:rsidRPr="00213CE5" w:rsidRDefault="00426DF5" w:rsidP="00426DF5">
            <w:pPr>
              <w:jc w:val="center"/>
              <w:rPr>
                <w:sz w:val="24"/>
                <w:szCs w:val="24"/>
              </w:rPr>
            </w:pPr>
            <w:r w:rsidRPr="00213CE5">
              <w:rPr>
                <w:sz w:val="24"/>
                <w:szCs w:val="24"/>
              </w:rPr>
              <w:t>первый год планового периода</w:t>
            </w:r>
          </w:p>
          <w:p w:rsidR="00426DF5" w:rsidRPr="00213CE5" w:rsidRDefault="00426DF5" w:rsidP="00426DF5">
            <w:pPr>
              <w:jc w:val="center"/>
              <w:rPr>
                <w:sz w:val="24"/>
                <w:szCs w:val="24"/>
              </w:rPr>
            </w:pPr>
            <w:r w:rsidRPr="00213CE5">
              <w:rPr>
                <w:sz w:val="24"/>
                <w:szCs w:val="24"/>
              </w:rPr>
              <w:t>(2016)</w:t>
            </w:r>
          </w:p>
        </w:tc>
        <w:tc>
          <w:tcPr>
            <w:tcW w:w="1701" w:type="dxa"/>
            <w:shd w:val="clear" w:color="auto" w:fill="auto"/>
          </w:tcPr>
          <w:p w:rsidR="00426DF5" w:rsidRPr="00213CE5" w:rsidRDefault="00426DF5" w:rsidP="00426DF5">
            <w:pPr>
              <w:jc w:val="center"/>
              <w:rPr>
                <w:sz w:val="24"/>
                <w:szCs w:val="24"/>
              </w:rPr>
            </w:pPr>
            <w:r w:rsidRPr="00213CE5">
              <w:rPr>
                <w:sz w:val="24"/>
                <w:szCs w:val="24"/>
              </w:rPr>
              <w:t>второй год планового периода</w:t>
            </w:r>
          </w:p>
          <w:p w:rsidR="00426DF5" w:rsidRPr="00213CE5" w:rsidRDefault="00426DF5" w:rsidP="00426DF5">
            <w:pPr>
              <w:jc w:val="center"/>
              <w:rPr>
                <w:sz w:val="24"/>
                <w:szCs w:val="24"/>
              </w:rPr>
            </w:pPr>
            <w:r w:rsidRPr="00213CE5">
              <w:rPr>
                <w:sz w:val="24"/>
                <w:szCs w:val="24"/>
              </w:rPr>
              <w:t>(2017)</w:t>
            </w:r>
          </w:p>
        </w:tc>
      </w:tr>
      <w:tr w:rsidR="00426DF5" w:rsidRPr="00426DF5" w:rsidTr="00426DF5">
        <w:tc>
          <w:tcPr>
            <w:tcW w:w="2552" w:type="dxa"/>
          </w:tcPr>
          <w:p w:rsidR="00426DF5" w:rsidRPr="00426DF5" w:rsidRDefault="00426DF5" w:rsidP="0026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1. Количество зан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</w:p>
        </w:tc>
        <w:tc>
          <w:tcPr>
            <w:tcW w:w="709" w:type="dxa"/>
          </w:tcPr>
          <w:p w:rsidR="00426DF5" w:rsidRPr="00426DF5" w:rsidRDefault="00426DF5" w:rsidP="005C46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26DF5" w:rsidRPr="00426DF5" w:rsidRDefault="00426DF5" w:rsidP="009B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</w:tcPr>
          <w:p w:rsidR="00426DF5" w:rsidRPr="00426DF5" w:rsidRDefault="00426DF5" w:rsidP="009B5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</w:tcPr>
          <w:p w:rsidR="00426DF5" w:rsidRPr="00426DF5" w:rsidRDefault="00426DF5" w:rsidP="00987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shd w:val="clear" w:color="auto" w:fill="auto"/>
          </w:tcPr>
          <w:p w:rsidR="00426DF5" w:rsidRPr="00426DF5" w:rsidRDefault="00426DF5" w:rsidP="0042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426DF5" w:rsidRPr="00426DF5" w:rsidRDefault="00426DF5" w:rsidP="00426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</w:tbl>
    <w:p w:rsidR="002C70BA" w:rsidRPr="009C6D70" w:rsidRDefault="002C70BA" w:rsidP="00F047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2FB7" w:rsidRPr="009C6D70" w:rsidRDefault="00E42FB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10CB" w:rsidRPr="00426DF5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DF5">
        <w:rPr>
          <w:rFonts w:ascii="Times New Roman" w:hAnsi="Times New Roman" w:cs="Times New Roman"/>
          <w:b/>
          <w:sz w:val="24"/>
          <w:szCs w:val="24"/>
        </w:rPr>
        <w:t>4</w:t>
      </w:r>
      <w:r w:rsidR="002910CB" w:rsidRPr="00426DF5">
        <w:rPr>
          <w:rFonts w:ascii="Times New Roman" w:hAnsi="Times New Roman" w:cs="Times New Roman"/>
          <w:b/>
          <w:sz w:val="24"/>
          <w:szCs w:val="24"/>
        </w:rPr>
        <w:t xml:space="preserve">. Порядок оказания </w:t>
      </w:r>
      <w:r w:rsidR="00CC6707" w:rsidRPr="00426DF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426DF5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37B7E" w:rsidRPr="00426DF5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37B7E" w:rsidRPr="00426DF5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>4</w:t>
      </w:r>
      <w:r w:rsidR="00437B7E" w:rsidRPr="00426DF5">
        <w:rPr>
          <w:rFonts w:ascii="Times New Roman" w:hAnsi="Times New Roman" w:cs="Times New Roman"/>
          <w:sz w:val="24"/>
          <w:szCs w:val="24"/>
        </w:rPr>
        <w:t>.1. Основные процедуры оказания муниципальной  услуги</w:t>
      </w:r>
    </w:p>
    <w:p w:rsidR="00437B7E" w:rsidRPr="009C6D70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9923"/>
      </w:tblGrid>
      <w:tr w:rsidR="00437B7E" w:rsidRPr="00261071" w:rsidTr="003053D0">
        <w:tc>
          <w:tcPr>
            <w:tcW w:w="567" w:type="dxa"/>
          </w:tcPr>
          <w:p w:rsidR="00437B7E" w:rsidRPr="00261071" w:rsidRDefault="00437B7E" w:rsidP="002610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437B7E" w:rsidRPr="00E442E5" w:rsidRDefault="00437B7E" w:rsidP="002610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E442E5" w:rsidRPr="00261071" w:rsidTr="003053D0">
        <w:tc>
          <w:tcPr>
            <w:tcW w:w="567" w:type="dxa"/>
          </w:tcPr>
          <w:p w:rsidR="00E442E5" w:rsidRPr="00261071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</w:tcPr>
          <w:p w:rsidR="00E442E5" w:rsidRPr="004863ED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3ED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согласно утвержденных планов учреждения и расписания занятий</w:t>
            </w:r>
          </w:p>
        </w:tc>
      </w:tr>
      <w:tr w:rsidR="00E442E5" w:rsidRPr="00261071" w:rsidTr="003053D0">
        <w:tc>
          <w:tcPr>
            <w:tcW w:w="567" w:type="dxa"/>
          </w:tcPr>
          <w:p w:rsidR="00E442E5" w:rsidRPr="00261071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</w:tcPr>
          <w:p w:rsidR="00E442E5" w:rsidRPr="004863ED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3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спортивных сооружениях учреждения.</w:t>
            </w:r>
          </w:p>
        </w:tc>
      </w:tr>
      <w:tr w:rsidR="00E442E5" w:rsidRPr="00261071" w:rsidTr="003053D0">
        <w:tc>
          <w:tcPr>
            <w:tcW w:w="567" w:type="dxa"/>
          </w:tcPr>
          <w:p w:rsidR="00E442E5" w:rsidRPr="00261071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</w:tcPr>
          <w:p w:rsidR="00E442E5" w:rsidRPr="004863ED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3E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 w:rsidR="00426D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3E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утвержденных календарных планов </w:t>
            </w:r>
          </w:p>
        </w:tc>
      </w:tr>
    </w:tbl>
    <w:p w:rsidR="00437B7E" w:rsidRPr="009C6D70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426DF5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DF5">
        <w:rPr>
          <w:rFonts w:ascii="Times New Roman" w:hAnsi="Times New Roman" w:cs="Times New Roman"/>
          <w:sz w:val="24"/>
          <w:szCs w:val="24"/>
        </w:rPr>
        <w:t>4</w:t>
      </w:r>
      <w:r w:rsidR="002910CB" w:rsidRPr="00426DF5">
        <w:rPr>
          <w:rFonts w:ascii="Times New Roman" w:hAnsi="Times New Roman" w:cs="Times New Roman"/>
          <w:sz w:val="24"/>
          <w:szCs w:val="24"/>
        </w:rPr>
        <w:t>.</w:t>
      </w:r>
      <w:r w:rsidR="00437B7E" w:rsidRPr="00426DF5">
        <w:rPr>
          <w:rFonts w:ascii="Times New Roman" w:hAnsi="Times New Roman" w:cs="Times New Roman"/>
          <w:sz w:val="24"/>
          <w:szCs w:val="24"/>
        </w:rPr>
        <w:t>2</w:t>
      </w:r>
      <w:r w:rsidR="002910CB" w:rsidRPr="00426DF5">
        <w:rPr>
          <w:rFonts w:ascii="Times New Roman" w:hAnsi="Times New Roman" w:cs="Times New Roman"/>
          <w:sz w:val="24"/>
          <w:szCs w:val="24"/>
        </w:rPr>
        <w:t xml:space="preserve">. Основания  для досрочного прекращения исполнения </w:t>
      </w:r>
      <w:r w:rsidR="00CC6707" w:rsidRPr="00426DF5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426DF5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2910CB" w:rsidRPr="009C6D70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9C6D70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E442E5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5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E442E5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5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E442E5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E442E5" w:rsidRPr="009C6D7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442E5" w:rsidRPr="009C6D70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D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E442E5" w:rsidRPr="002569FF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2E5" w:rsidRPr="00C01129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29">
              <w:rPr>
                <w:rFonts w:ascii="Times New Roman" w:hAnsi="Times New Roman" w:cs="Times New Roman"/>
                <w:sz w:val="24"/>
                <w:szCs w:val="24"/>
              </w:rPr>
              <w:t>Согласно Уставу учреждения</w:t>
            </w:r>
          </w:p>
        </w:tc>
      </w:tr>
    </w:tbl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1BC" w:rsidRDefault="004631B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8678C" w:rsidRPr="00C01129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1129">
        <w:rPr>
          <w:rFonts w:ascii="Times New Roman" w:hAnsi="Times New Roman" w:cs="Times New Roman"/>
          <w:b/>
          <w:sz w:val="24"/>
          <w:szCs w:val="24"/>
        </w:rPr>
        <w:t>5</w:t>
      </w:r>
      <w:r w:rsidR="002910CB" w:rsidRPr="00C01129">
        <w:rPr>
          <w:rFonts w:ascii="Times New Roman" w:hAnsi="Times New Roman" w:cs="Times New Roman"/>
          <w:b/>
          <w:sz w:val="24"/>
          <w:szCs w:val="24"/>
        </w:rPr>
        <w:t xml:space="preserve">. Предельные цены (тарифы) на оплату </w:t>
      </w:r>
      <w:r w:rsidR="00CC6707" w:rsidRPr="00C011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21D84" w:rsidRPr="00C011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E442E5" w:rsidRPr="00C01129">
        <w:rPr>
          <w:rFonts w:ascii="Times New Roman" w:hAnsi="Times New Roman" w:cs="Times New Roman"/>
          <w:b/>
          <w:sz w:val="24"/>
          <w:szCs w:val="24"/>
        </w:rPr>
        <w:t>.</w:t>
      </w:r>
    </w:p>
    <w:p w:rsidR="0018678C" w:rsidRPr="00C01129" w:rsidRDefault="0018678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C01129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29">
        <w:rPr>
          <w:rFonts w:ascii="Times New Roman" w:hAnsi="Times New Roman" w:cs="Times New Roman"/>
          <w:sz w:val="24"/>
          <w:szCs w:val="24"/>
        </w:rPr>
        <w:t>5</w:t>
      </w:r>
      <w:r w:rsidR="002910CB" w:rsidRPr="00C01129">
        <w:rPr>
          <w:rFonts w:ascii="Times New Roman" w:hAnsi="Times New Roman" w:cs="Times New Roman"/>
          <w:sz w:val="24"/>
          <w:szCs w:val="24"/>
        </w:rPr>
        <w:t>.1. Значения предельных цен (тарифов)</w:t>
      </w: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3384"/>
        <w:gridCol w:w="160"/>
        <w:gridCol w:w="2268"/>
      </w:tblGrid>
      <w:tr w:rsidR="006B35CF" w:rsidRPr="006B44B8" w:rsidTr="00AB65D8">
        <w:trPr>
          <w:cantSplit/>
          <w:trHeight w:val="360"/>
        </w:trPr>
        <w:tc>
          <w:tcPr>
            <w:tcW w:w="567" w:type="dxa"/>
          </w:tcPr>
          <w:p w:rsidR="006B35CF" w:rsidRPr="006B44B8" w:rsidRDefault="006B35CF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35CF" w:rsidRPr="003A0C34" w:rsidRDefault="006B35CF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(тариф),   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35CF" w:rsidRPr="003A0C34" w:rsidRDefault="006B35CF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правового акта,</w:t>
            </w: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7F501A" w:rsidRPr="006B44B8" w:rsidTr="00AB65D8">
        <w:trPr>
          <w:cantSplit/>
          <w:trHeight w:val="616"/>
        </w:trPr>
        <w:tc>
          <w:tcPr>
            <w:tcW w:w="567" w:type="dxa"/>
          </w:tcPr>
          <w:p w:rsidR="007F501A" w:rsidRPr="006B44B8" w:rsidRDefault="007F501A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501A" w:rsidRPr="003A0C34" w:rsidRDefault="007F501A" w:rsidP="007F5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услуг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F501A" w:rsidRPr="00CA5E75" w:rsidRDefault="007F501A" w:rsidP="007F5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Тариф, руб. за 1 час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01A" w:rsidRPr="00CA5E75" w:rsidRDefault="007F501A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F501A" w:rsidRDefault="007F501A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501A" w:rsidRPr="006B44B8" w:rsidRDefault="007F501A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240"/>
        </w:trPr>
        <w:tc>
          <w:tcPr>
            <w:tcW w:w="567" w:type="dxa"/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97192E" w:rsidRPr="003A0C34" w:rsidRDefault="0097192E" w:rsidP="00D45F43">
            <w:pPr>
              <w:pStyle w:val="ConsPlusNormal"/>
              <w:widowControl/>
              <w:tabs>
                <w:tab w:val="left" w:pos="96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зал (спортзал), группа 25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7192E" w:rsidRPr="00F979E1" w:rsidRDefault="0097192E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</w:tcPr>
          <w:p w:rsidR="0097192E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Default="0097192E" w:rsidP="000C1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Default="0097192E" w:rsidP="000C1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Default="0097192E" w:rsidP="000C1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Default="0097192E" w:rsidP="000C1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92E" w:rsidRPr="006B44B8" w:rsidRDefault="0097192E" w:rsidP="00995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 города Коврова  Владими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области № 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.2014 «Об установлении тарифов на допо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нительные платные услуги, оказыва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мые 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города Коврова Владими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«Спортивный ко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9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 «Вымпел»</w:t>
            </w:r>
          </w:p>
        </w:tc>
      </w:tr>
      <w:tr w:rsidR="0097192E" w:rsidRPr="006B44B8" w:rsidTr="00AB65D8">
        <w:trPr>
          <w:cantSplit/>
          <w:trHeight w:val="240"/>
        </w:trPr>
        <w:tc>
          <w:tcPr>
            <w:tcW w:w="567" w:type="dxa"/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7192E" w:rsidRPr="003A0C34" w:rsidRDefault="0097192E" w:rsidP="00D45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Теннисный корт, группа 20 человек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7192E" w:rsidRPr="00F979E1" w:rsidRDefault="0097192E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240"/>
        </w:trPr>
        <w:tc>
          <w:tcPr>
            <w:tcW w:w="567" w:type="dxa"/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7192E" w:rsidRPr="003A0C34" w:rsidRDefault="0097192E" w:rsidP="00D45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зал, 1 человек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7192E" w:rsidRPr="00F979E1" w:rsidRDefault="0097192E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3990"/>
        </w:trPr>
        <w:tc>
          <w:tcPr>
            <w:tcW w:w="567" w:type="dxa"/>
            <w:tcBorders>
              <w:bottom w:val="single" w:sz="4" w:space="0" w:color="auto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7192E" w:rsidRPr="003A0C34" w:rsidRDefault="0097192E" w:rsidP="00463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Футбольное поле, 2 команды по 11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</w:tcPr>
          <w:p w:rsidR="0097192E" w:rsidRPr="00F979E1" w:rsidRDefault="0097192E" w:rsidP="006B3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6B3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зал, 25 человек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6B3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Сауна (дневное время)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6B3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Сауна (ночное время)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2E" w:rsidRDefault="00C33399" w:rsidP="000C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97192E" w:rsidRPr="00F979E1" w:rsidRDefault="0097192E" w:rsidP="006B35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6B3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2E" w:rsidRPr="006B44B8" w:rsidTr="00AB65D8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</w:tcBorders>
          </w:tcPr>
          <w:p w:rsidR="0097192E" w:rsidRDefault="0097192E" w:rsidP="000C1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7192E" w:rsidRDefault="0097192E" w:rsidP="000C10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 коньков</w:t>
            </w:r>
          </w:p>
        </w:tc>
        <w:tc>
          <w:tcPr>
            <w:tcW w:w="3384" w:type="dxa"/>
            <w:tcBorders>
              <w:top w:val="single" w:sz="4" w:space="0" w:color="auto"/>
              <w:right w:val="single" w:sz="4" w:space="0" w:color="auto"/>
            </w:tcBorders>
          </w:tcPr>
          <w:p w:rsidR="0097192E" w:rsidRDefault="00C33399" w:rsidP="000C1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97192E" w:rsidRPr="00F979E1" w:rsidRDefault="0097192E" w:rsidP="000C10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97192E" w:rsidRPr="006B44B8" w:rsidRDefault="0097192E" w:rsidP="000C1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3399" w:rsidRPr="006B44B8" w:rsidTr="00AB65D8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3399" w:rsidRDefault="00C33399" w:rsidP="000C1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33399" w:rsidRDefault="00C33399" w:rsidP="006646C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входных билетов на футбол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поле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9" w:rsidRDefault="00C33399" w:rsidP="006646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 с 1 чел.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</w:tcPr>
          <w:p w:rsidR="00C33399" w:rsidRPr="00F979E1" w:rsidRDefault="00C33399" w:rsidP="000C10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C33399" w:rsidRPr="006B44B8" w:rsidRDefault="00C33399" w:rsidP="000C1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35CF" w:rsidRPr="009C6D70" w:rsidRDefault="006B35CF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C01129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29">
        <w:rPr>
          <w:rFonts w:ascii="Times New Roman" w:hAnsi="Times New Roman" w:cs="Times New Roman"/>
          <w:sz w:val="24"/>
          <w:szCs w:val="24"/>
        </w:rPr>
        <w:t>5</w:t>
      </w:r>
      <w:r w:rsidR="009C6D70" w:rsidRPr="00C01129">
        <w:rPr>
          <w:rFonts w:ascii="Times New Roman" w:hAnsi="Times New Roman" w:cs="Times New Roman"/>
          <w:sz w:val="24"/>
          <w:szCs w:val="24"/>
        </w:rPr>
        <w:t>.2. Орган,</w:t>
      </w:r>
      <w:r w:rsidR="002910CB" w:rsidRPr="00C01129">
        <w:rPr>
          <w:rFonts w:ascii="Times New Roman" w:hAnsi="Times New Roman" w:cs="Times New Roman"/>
          <w:sz w:val="24"/>
          <w:szCs w:val="24"/>
        </w:rPr>
        <w:t xml:space="preserve"> устанавливающий предельные цены (тарифы) на оплату </w:t>
      </w:r>
      <w:r w:rsidR="00CC6707" w:rsidRPr="00C01129">
        <w:rPr>
          <w:rFonts w:ascii="Times New Roman" w:hAnsi="Times New Roman" w:cs="Times New Roman"/>
          <w:sz w:val="24"/>
          <w:szCs w:val="24"/>
        </w:rPr>
        <w:t>муниципальной</w:t>
      </w:r>
      <w:r w:rsidR="002910CB" w:rsidRPr="00C01129">
        <w:rPr>
          <w:rFonts w:ascii="Times New Roman" w:hAnsi="Times New Roman" w:cs="Times New Roman"/>
          <w:sz w:val="24"/>
          <w:szCs w:val="24"/>
        </w:rPr>
        <w:t xml:space="preserve"> услу</w:t>
      </w:r>
      <w:r w:rsidR="00E442E5" w:rsidRPr="00C01129">
        <w:rPr>
          <w:rFonts w:ascii="Times New Roman" w:hAnsi="Times New Roman" w:cs="Times New Roman"/>
          <w:sz w:val="24"/>
          <w:szCs w:val="24"/>
        </w:rPr>
        <w:t>ги либо порядок их установления</w:t>
      </w:r>
    </w:p>
    <w:p w:rsidR="00E442E5" w:rsidRDefault="00E442E5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29">
        <w:rPr>
          <w:rFonts w:ascii="Times New Roman" w:hAnsi="Times New Roman" w:cs="Times New Roman"/>
          <w:sz w:val="24"/>
          <w:szCs w:val="24"/>
        </w:rPr>
        <w:t xml:space="preserve">    Порядок оказания платных услуг утверждается постановлением администрации г. Коврова Владимирской области</w:t>
      </w:r>
    </w:p>
    <w:p w:rsidR="00C33399" w:rsidRDefault="00C33399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10CB" w:rsidRPr="00C01129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1129" w:rsidRDefault="00C01129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C01129" w:rsidRDefault="009C6D7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442E5">
        <w:rPr>
          <w:rFonts w:ascii="Times New Roman" w:hAnsi="Times New Roman" w:cs="Times New Roman"/>
          <w:sz w:val="28"/>
          <w:szCs w:val="28"/>
        </w:rPr>
        <w:t xml:space="preserve"> </w:t>
      </w:r>
      <w:r w:rsidR="00D417F7" w:rsidRPr="00C01129">
        <w:rPr>
          <w:rFonts w:ascii="Times New Roman" w:hAnsi="Times New Roman" w:cs="Times New Roman"/>
          <w:sz w:val="24"/>
          <w:szCs w:val="24"/>
        </w:rPr>
        <w:t>6</w:t>
      </w:r>
      <w:r w:rsidR="00B86E52" w:rsidRPr="00C01129">
        <w:rPr>
          <w:rFonts w:ascii="Times New Roman" w:hAnsi="Times New Roman" w:cs="Times New Roman"/>
          <w:b/>
          <w:sz w:val="24"/>
          <w:szCs w:val="24"/>
        </w:rPr>
        <w:t xml:space="preserve">. Порядок контроля </w:t>
      </w:r>
      <w:r w:rsidR="002910CB" w:rsidRPr="00C01129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CC6707" w:rsidRPr="00C0112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10CB" w:rsidRPr="00C01129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2910CB" w:rsidRPr="00C01129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7209"/>
      </w:tblGrid>
      <w:tr w:rsidR="0062799E" w:rsidRPr="00C01129">
        <w:trPr>
          <w:cantSplit/>
          <w:trHeight w:val="480"/>
        </w:trPr>
        <w:tc>
          <w:tcPr>
            <w:tcW w:w="540" w:type="dxa"/>
          </w:tcPr>
          <w:p w:rsidR="0062799E" w:rsidRPr="00C01129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799E" w:rsidRPr="00C01129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2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09" w:type="dxa"/>
          </w:tcPr>
          <w:p w:rsidR="0062799E" w:rsidRPr="00C01129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29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62799E" w:rsidRPr="00C01129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29">
              <w:rPr>
                <w:rFonts w:ascii="Times New Roman" w:hAnsi="Times New Roman" w:cs="Times New Roman"/>
                <w:sz w:val="24"/>
                <w:szCs w:val="24"/>
              </w:rPr>
              <w:t>контроль за оказанием услуги (выполнением работы)</w:t>
            </w:r>
          </w:p>
        </w:tc>
      </w:tr>
      <w:tr w:rsidR="00B86E52" w:rsidRPr="00E442E5">
        <w:trPr>
          <w:cantSplit/>
          <w:trHeight w:val="240"/>
        </w:trPr>
        <w:tc>
          <w:tcPr>
            <w:tcW w:w="540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90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B86E52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 планом раб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 xml:space="preserve">ты учреждения, 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верок, утве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жденным дире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тором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У «УФКиС»</w:t>
            </w:r>
          </w:p>
        </w:tc>
        <w:tc>
          <w:tcPr>
            <w:tcW w:w="7209" w:type="dxa"/>
          </w:tcPr>
          <w:p w:rsidR="00B86E52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учреждение</w:t>
            </w:r>
          </w:p>
          <w:p w:rsidR="00435446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Pr="002569FF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г. Коврова Владимирской области «Управление физической культуры и спорта»</w:t>
            </w:r>
          </w:p>
        </w:tc>
      </w:tr>
      <w:tr w:rsidR="00B86E52" w:rsidRPr="00E442E5">
        <w:trPr>
          <w:cantSplit/>
          <w:trHeight w:val="240"/>
        </w:trPr>
        <w:tc>
          <w:tcPr>
            <w:tcW w:w="540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90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Внешний ко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рок контрол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рующих орган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7209" w:type="dxa"/>
          </w:tcPr>
          <w:p w:rsidR="00B86E52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46" w:rsidRPr="002569FF" w:rsidRDefault="00435446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2910CB" w:rsidRPr="00E442E5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442E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</w:t>
      </w:r>
      <w:r w:rsidR="00CC6707" w:rsidRPr="00E442E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D417F7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2910CB" w:rsidRPr="00B86E52">
        <w:rPr>
          <w:rFonts w:ascii="Times New Roman" w:hAnsi="Times New Roman" w:cs="Times New Roman"/>
          <w:sz w:val="24"/>
          <w:szCs w:val="24"/>
        </w:rPr>
        <w:t>.</w:t>
      </w:r>
      <w:r w:rsidR="00F04749" w:rsidRPr="00B86E52">
        <w:rPr>
          <w:rFonts w:ascii="Times New Roman" w:hAnsi="Times New Roman" w:cs="Times New Roman"/>
          <w:sz w:val="24"/>
          <w:szCs w:val="24"/>
        </w:rPr>
        <w:t>1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Сроки представления отчетов об исполнении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B63FB" w:rsidRDefault="00DB63FB" w:rsidP="00DB63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в срок до 15 числа месяца, следующего за отчетным кварталом</w:t>
      </w: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F04749" w:rsidRPr="00B86E52">
        <w:rPr>
          <w:rFonts w:ascii="Times New Roman" w:hAnsi="Times New Roman" w:cs="Times New Roman"/>
          <w:sz w:val="24"/>
          <w:szCs w:val="24"/>
        </w:rPr>
        <w:t>.2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 об исполнении 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-достоверность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 полнота</w:t>
      </w:r>
    </w:p>
    <w:p w:rsidR="002910CB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-своевременность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42E5" w:rsidSect="0018678C">
      <w:pgSz w:w="11907" w:h="16840"/>
      <w:pgMar w:top="567" w:right="794" w:bottom="426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85" w:rsidRDefault="00E67085">
      <w:r>
        <w:separator/>
      </w:r>
    </w:p>
  </w:endnote>
  <w:endnote w:type="continuationSeparator" w:id="1">
    <w:p w:rsidR="00E67085" w:rsidRDefault="00E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85" w:rsidRDefault="00E67085">
      <w:r>
        <w:separator/>
      </w:r>
    </w:p>
  </w:footnote>
  <w:footnote w:type="continuationSeparator" w:id="1">
    <w:p w:rsidR="00E67085" w:rsidRDefault="00E67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27CD4"/>
    <w:rsid w:val="0003494E"/>
    <w:rsid w:val="0003783C"/>
    <w:rsid w:val="00047915"/>
    <w:rsid w:val="000559E9"/>
    <w:rsid w:val="000562A7"/>
    <w:rsid w:val="00060670"/>
    <w:rsid w:val="00075A23"/>
    <w:rsid w:val="0007729D"/>
    <w:rsid w:val="00081978"/>
    <w:rsid w:val="00083231"/>
    <w:rsid w:val="000A62AA"/>
    <w:rsid w:val="000B4189"/>
    <w:rsid w:val="000B7194"/>
    <w:rsid w:val="000B77F9"/>
    <w:rsid w:val="000C1095"/>
    <w:rsid w:val="000C35C7"/>
    <w:rsid w:val="000D7689"/>
    <w:rsid w:val="000D7803"/>
    <w:rsid w:val="000E2136"/>
    <w:rsid w:val="000F5CDE"/>
    <w:rsid w:val="000F602C"/>
    <w:rsid w:val="0010572B"/>
    <w:rsid w:val="00110846"/>
    <w:rsid w:val="00114AA5"/>
    <w:rsid w:val="00123059"/>
    <w:rsid w:val="00123C55"/>
    <w:rsid w:val="00130E4B"/>
    <w:rsid w:val="00167F8C"/>
    <w:rsid w:val="0018678C"/>
    <w:rsid w:val="001A50CB"/>
    <w:rsid w:val="001B265E"/>
    <w:rsid w:val="001B3EE1"/>
    <w:rsid w:val="001E0B32"/>
    <w:rsid w:val="00200768"/>
    <w:rsid w:val="00203FAE"/>
    <w:rsid w:val="00206F5B"/>
    <w:rsid w:val="00213CE5"/>
    <w:rsid w:val="00224A65"/>
    <w:rsid w:val="002260E9"/>
    <w:rsid w:val="00232225"/>
    <w:rsid w:val="00234859"/>
    <w:rsid w:val="00261071"/>
    <w:rsid w:val="002760C6"/>
    <w:rsid w:val="002905D5"/>
    <w:rsid w:val="002910CB"/>
    <w:rsid w:val="00291C33"/>
    <w:rsid w:val="002B01B0"/>
    <w:rsid w:val="002B4952"/>
    <w:rsid w:val="002B4F27"/>
    <w:rsid w:val="002C196E"/>
    <w:rsid w:val="002C70BA"/>
    <w:rsid w:val="002F1E60"/>
    <w:rsid w:val="003053D0"/>
    <w:rsid w:val="00313D9B"/>
    <w:rsid w:val="00342C3D"/>
    <w:rsid w:val="00366172"/>
    <w:rsid w:val="0037493E"/>
    <w:rsid w:val="00384B94"/>
    <w:rsid w:val="00397393"/>
    <w:rsid w:val="003977C4"/>
    <w:rsid w:val="003A0602"/>
    <w:rsid w:val="003A79C5"/>
    <w:rsid w:val="003B13F8"/>
    <w:rsid w:val="003B542F"/>
    <w:rsid w:val="003B7EB0"/>
    <w:rsid w:val="003C5079"/>
    <w:rsid w:val="003D1E47"/>
    <w:rsid w:val="003D5208"/>
    <w:rsid w:val="003E3AAA"/>
    <w:rsid w:val="003F2793"/>
    <w:rsid w:val="003F5C54"/>
    <w:rsid w:val="003F6613"/>
    <w:rsid w:val="004056BD"/>
    <w:rsid w:val="00405FE9"/>
    <w:rsid w:val="0040681C"/>
    <w:rsid w:val="00420878"/>
    <w:rsid w:val="00426DF5"/>
    <w:rsid w:val="00435446"/>
    <w:rsid w:val="004370FD"/>
    <w:rsid w:val="00437B7E"/>
    <w:rsid w:val="00440CBB"/>
    <w:rsid w:val="00447D2C"/>
    <w:rsid w:val="004512A8"/>
    <w:rsid w:val="00460ACA"/>
    <w:rsid w:val="004631BC"/>
    <w:rsid w:val="00473FC0"/>
    <w:rsid w:val="0047741C"/>
    <w:rsid w:val="00483FB3"/>
    <w:rsid w:val="004855CF"/>
    <w:rsid w:val="0049645B"/>
    <w:rsid w:val="004B27B6"/>
    <w:rsid w:val="004C01C0"/>
    <w:rsid w:val="004C1650"/>
    <w:rsid w:val="004D2178"/>
    <w:rsid w:val="004F60C1"/>
    <w:rsid w:val="00502DA2"/>
    <w:rsid w:val="00506BD3"/>
    <w:rsid w:val="005129D5"/>
    <w:rsid w:val="00522101"/>
    <w:rsid w:val="00535CF9"/>
    <w:rsid w:val="005732D0"/>
    <w:rsid w:val="00586C59"/>
    <w:rsid w:val="00587D3B"/>
    <w:rsid w:val="0059704D"/>
    <w:rsid w:val="005A4C9A"/>
    <w:rsid w:val="005C328B"/>
    <w:rsid w:val="005C4615"/>
    <w:rsid w:val="005C4C21"/>
    <w:rsid w:val="005E3845"/>
    <w:rsid w:val="00601FA2"/>
    <w:rsid w:val="00607B4A"/>
    <w:rsid w:val="00625DC0"/>
    <w:rsid w:val="0062799E"/>
    <w:rsid w:val="00641E97"/>
    <w:rsid w:val="00645238"/>
    <w:rsid w:val="00656FF1"/>
    <w:rsid w:val="0066052C"/>
    <w:rsid w:val="006646CA"/>
    <w:rsid w:val="006867FB"/>
    <w:rsid w:val="006870AC"/>
    <w:rsid w:val="006926DC"/>
    <w:rsid w:val="006A65A4"/>
    <w:rsid w:val="006B0757"/>
    <w:rsid w:val="006B31B5"/>
    <w:rsid w:val="006B35CF"/>
    <w:rsid w:val="006B4817"/>
    <w:rsid w:val="006B568F"/>
    <w:rsid w:val="006E2856"/>
    <w:rsid w:val="007133E1"/>
    <w:rsid w:val="007134D3"/>
    <w:rsid w:val="00721A4A"/>
    <w:rsid w:val="007234F8"/>
    <w:rsid w:val="0075097F"/>
    <w:rsid w:val="0076446C"/>
    <w:rsid w:val="00773E7D"/>
    <w:rsid w:val="00785390"/>
    <w:rsid w:val="00785A42"/>
    <w:rsid w:val="007869B0"/>
    <w:rsid w:val="00790846"/>
    <w:rsid w:val="007A1437"/>
    <w:rsid w:val="007A26E4"/>
    <w:rsid w:val="007A285C"/>
    <w:rsid w:val="007B2466"/>
    <w:rsid w:val="007C0444"/>
    <w:rsid w:val="007D0AAA"/>
    <w:rsid w:val="007D1F52"/>
    <w:rsid w:val="007D2BC4"/>
    <w:rsid w:val="007D3FDD"/>
    <w:rsid w:val="007D42F9"/>
    <w:rsid w:val="007F1ADF"/>
    <w:rsid w:val="007F379D"/>
    <w:rsid w:val="007F38D4"/>
    <w:rsid w:val="007F501A"/>
    <w:rsid w:val="0080234A"/>
    <w:rsid w:val="00804F56"/>
    <w:rsid w:val="00805F45"/>
    <w:rsid w:val="00810C04"/>
    <w:rsid w:val="00815162"/>
    <w:rsid w:val="008159B8"/>
    <w:rsid w:val="00820290"/>
    <w:rsid w:val="00821B44"/>
    <w:rsid w:val="00833466"/>
    <w:rsid w:val="00840857"/>
    <w:rsid w:val="00842502"/>
    <w:rsid w:val="00883BAC"/>
    <w:rsid w:val="00884FAD"/>
    <w:rsid w:val="00887D08"/>
    <w:rsid w:val="008B469D"/>
    <w:rsid w:val="008D0DC8"/>
    <w:rsid w:val="008F202D"/>
    <w:rsid w:val="008F4A83"/>
    <w:rsid w:val="00902811"/>
    <w:rsid w:val="00903145"/>
    <w:rsid w:val="009129AF"/>
    <w:rsid w:val="00915CDD"/>
    <w:rsid w:val="00936A26"/>
    <w:rsid w:val="00937ECA"/>
    <w:rsid w:val="0094751D"/>
    <w:rsid w:val="00947E8A"/>
    <w:rsid w:val="0097192E"/>
    <w:rsid w:val="00981056"/>
    <w:rsid w:val="009874F9"/>
    <w:rsid w:val="0099405A"/>
    <w:rsid w:val="00995789"/>
    <w:rsid w:val="009A018B"/>
    <w:rsid w:val="009A76D7"/>
    <w:rsid w:val="009B5C67"/>
    <w:rsid w:val="009C6D70"/>
    <w:rsid w:val="009D36FA"/>
    <w:rsid w:val="009D61AB"/>
    <w:rsid w:val="009E6F63"/>
    <w:rsid w:val="00A02877"/>
    <w:rsid w:val="00A05DA4"/>
    <w:rsid w:val="00A2235C"/>
    <w:rsid w:val="00A23602"/>
    <w:rsid w:val="00A4210A"/>
    <w:rsid w:val="00A421E9"/>
    <w:rsid w:val="00A472FE"/>
    <w:rsid w:val="00A6346C"/>
    <w:rsid w:val="00A7448B"/>
    <w:rsid w:val="00A77CBC"/>
    <w:rsid w:val="00AA315F"/>
    <w:rsid w:val="00AB65D8"/>
    <w:rsid w:val="00AC5584"/>
    <w:rsid w:val="00AC6F98"/>
    <w:rsid w:val="00AD3C09"/>
    <w:rsid w:val="00AE5CC9"/>
    <w:rsid w:val="00AF39C9"/>
    <w:rsid w:val="00B01FF6"/>
    <w:rsid w:val="00B031CD"/>
    <w:rsid w:val="00B359D2"/>
    <w:rsid w:val="00B54E9E"/>
    <w:rsid w:val="00B57F1D"/>
    <w:rsid w:val="00B62F47"/>
    <w:rsid w:val="00B86E52"/>
    <w:rsid w:val="00B913BB"/>
    <w:rsid w:val="00B9193D"/>
    <w:rsid w:val="00BA70FF"/>
    <w:rsid w:val="00BB5A2E"/>
    <w:rsid w:val="00BB7564"/>
    <w:rsid w:val="00BC6F30"/>
    <w:rsid w:val="00BD2CC8"/>
    <w:rsid w:val="00BD4538"/>
    <w:rsid w:val="00BE1304"/>
    <w:rsid w:val="00BE4BBD"/>
    <w:rsid w:val="00BF2375"/>
    <w:rsid w:val="00BF2CB1"/>
    <w:rsid w:val="00BF2F2E"/>
    <w:rsid w:val="00BF4CA6"/>
    <w:rsid w:val="00C01129"/>
    <w:rsid w:val="00C04496"/>
    <w:rsid w:val="00C04B97"/>
    <w:rsid w:val="00C059A1"/>
    <w:rsid w:val="00C10510"/>
    <w:rsid w:val="00C12AC1"/>
    <w:rsid w:val="00C33399"/>
    <w:rsid w:val="00C47C5C"/>
    <w:rsid w:val="00C622DB"/>
    <w:rsid w:val="00C63129"/>
    <w:rsid w:val="00C7546A"/>
    <w:rsid w:val="00C75CD5"/>
    <w:rsid w:val="00C96B26"/>
    <w:rsid w:val="00CC0F81"/>
    <w:rsid w:val="00CC10FA"/>
    <w:rsid w:val="00CC4C96"/>
    <w:rsid w:val="00CC6707"/>
    <w:rsid w:val="00CC7B64"/>
    <w:rsid w:val="00CD4CDA"/>
    <w:rsid w:val="00CE49DF"/>
    <w:rsid w:val="00CE50C0"/>
    <w:rsid w:val="00CE64A5"/>
    <w:rsid w:val="00CF5FE7"/>
    <w:rsid w:val="00D10F58"/>
    <w:rsid w:val="00D20351"/>
    <w:rsid w:val="00D20D13"/>
    <w:rsid w:val="00D31F3D"/>
    <w:rsid w:val="00D417F7"/>
    <w:rsid w:val="00D45F43"/>
    <w:rsid w:val="00D5185D"/>
    <w:rsid w:val="00D65376"/>
    <w:rsid w:val="00D67BD9"/>
    <w:rsid w:val="00D85AF4"/>
    <w:rsid w:val="00D90576"/>
    <w:rsid w:val="00DA4E8B"/>
    <w:rsid w:val="00DB63FB"/>
    <w:rsid w:val="00DB6B0C"/>
    <w:rsid w:val="00DC0F88"/>
    <w:rsid w:val="00DC2543"/>
    <w:rsid w:val="00DC3056"/>
    <w:rsid w:val="00DE0BD8"/>
    <w:rsid w:val="00DE548D"/>
    <w:rsid w:val="00E10521"/>
    <w:rsid w:val="00E33BE5"/>
    <w:rsid w:val="00E342F8"/>
    <w:rsid w:val="00E3751A"/>
    <w:rsid w:val="00E42FB7"/>
    <w:rsid w:val="00E442E5"/>
    <w:rsid w:val="00E4460C"/>
    <w:rsid w:val="00E44C27"/>
    <w:rsid w:val="00E51780"/>
    <w:rsid w:val="00E536EE"/>
    <w:rsid w:val="00E55D8F"/>
    <w:rsid w:val="00E6659B"/>
    <w:rsid w:val="00E6660A"/>
    <w:rsid w:val="00E67085"/>
    <w:rsid w:val="00E72E39"/>
    <w:rsid w:val="00E767A7"/>
    <w:rsid w:val="00E804A2"/>
    <w:rsid w:val="00EA12FD"/>
    <w:rsid w:val="00EA2175"/>
    <w:rsid w:val="00EA620B"/>
    <w:rsid w:val="00EB2ABF"/>
    <w:rsid w:val="00EC0305"/>
    <w:rsid w:val="00ED69CB"/>
    <w:rsid w:val="00EE4869"/>
    <w:rsid w:val="00EE7E33"/>
    <w:rsid w:val="00EF7386"/>
    <w:rsid w:val="00EF7434"/>
    <w:rsid w:val="00F04749"/>
    <w:rsid w:val="00F151AC"/>
    <w:rsid w:val="00F21D84"/>
    <w:rsid w:val="00F32E51"/>
    <w:rsid w:val="00F34815"/>
    <w:rsid w:val="00F37917"/>
    <w:rsid w:val="00F439C2"/>
    <w:rsid w:val="00F51C41"/>
    <w:rsid w:val="00F606B0"/>
    <w:rsid w:val="00F61CBA"/>
    <w:rsid w:val="00F66258"/>
    <w:rsid w:val="00F66387"/>
    <w:rsid w:val="00F74E08"/>
    <w:rsid w:val="00F8142F"/>
    <w:rsid w:val="00FA3E41"/>
    <w:rsid w:val="00FA7836"/>
    <w:rsid w:val="00FB71A4"/>
    <w:rsid w:val="00FC5EEB"/>
    <w:rsid w:val="00FD2DDA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A8"/>
  </w:style>
  <w:style w:type="paragraph" w:styleId="1">
    <w:name w:val="heading 1"/>
    <w:basedOn w:val="a"/>
    <w:next w:val="a"/>
    <w:qFormat/>
    <w:rsid w:val="004512A8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4512A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512A8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4512A8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12A8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12A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512A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2A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512A8"/>
  </w:style>
  <w:style w:type="paragraph" w:styleId="a5">
    <w:name w:val="Body Text Indent"/>
    <w:basedOn w:val="a"/>
    <w:rsid w:val="004512A8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4512A8"/>
    <w:rPr>
      <w:sz w:val="24"/>
    </w:rPr>
  </w:style>
  <w:style w:type="character" w:styleId="a7">
    <w:name w:val="Hyperlink"/>
    <w:basedOn w:val="a0"/>
    <w:rsid w:val="004512A8"/>
    <w:rPr>
      <w:color w:val="0000FF"/>
      <w:u w:val="single"/>
    </w:rPr>
  </w:style>
  <w:style w:type="paragraph" w:styleId="a8">
    <w:name w:val="Plain Text"/>
    <w:basedOn w:val="a"/>
    <w:rsid w:val="004512A8"/>
    <w:rPr>
      <w:rFonts w:ascii="Courier New" w:hAnsi="Courier New"/>
    </w:rPr>
  </w:style>
  <w:style w:type="paragraph" w:styleId="20">
    <w:name w:val="Body Text 2"/>
    <w:basedOn w:val="a"/>
    <w:rsid w:val="004512A8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dc:description/>
  <cp:lastModifiedBy>user</cp:lastModifiedBy>
  <cp:revision>2</cp:revision>
  <cp:lastPrinted>2015-03-24T11:43:00Z</cp:lastPrinted>
  <dcterms:created xsi:type="dcterms:W3CDTF">2015-04-03T07:01:00Z</dcterms:created>
  <dcterms:modified xsi:type="dcterms:W3CDTF">2015-04-03T07:01:00Z</dcterms:modified>
</cp:coreProperties>
</file>