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5" w:rsidRPr="000D2FDC" w:rsidRDefault="006D11B4" w:rsidP="00A82A65">
      <w:pPr>
        <w:tabs>
          <w:tab w:val="left" w:pos="885"/>
          <w:tab w:val="right" w:pos="9900"/>
        </w:tabs>
        <w:jc w:val="both"/>
      </w:pPr>
      <w:r>
        <w:rPr>
          <w:noProof/>
        </w:rPr>
        <w:drawing>
          <wp:inline distT="0" distB="0" distL="0" distR="0">
            <wp:extent cx="6391275" cy="9010650"/>
            <wp:effectExtent l="19050" t="0" r="9525" b="0"/>
            <wp:docPr id="1" name="Рисунок 1" descr="C:\Documents and Settings\user\Рабочий стол\мун задание\мун задание 1 лист мотод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мун задание 1 лист мотодр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77"/>
        <w:gridCol w:w="1134"/>
        <w:gridCol w:w="1418"/>
        <w:gridCol w:w="1417"/>
        <w:gridCol w:w="1276"/>
        <w:gridCol w:w="1559"/>
        <w:gridCol w:w="1132"/>
      </w:tblGrid>
      <w:tr w:rsidR="00BC3267" w:rsidRPr="002E2C51" w:rsidTr="00F53985">
        <w:tc>
          <w:tcPr>
            <w:tcW w:w="2977" w:type="dxa"/>
          </w:tcPr>
          <w:p w:rsidR="00BC3267" w:rsidRDefault="00BC3267" w:rsidP="006D11B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нувших в оздоров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тельных лагерях в каник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лярный период, 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 учреждением</w:t>
            </w:r>
          </w:p>
        </w:tc>
        <w:tc>
          <w:tcPr>
            <w:tcW w:w="1134" w:type="dxa"/>
          </w:tcPr>
          <w:p w:rsidR="00BC3267" w:rsidRDefault="00BC3267" w:rsidP="002E2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3267" w:rsidRDefault="00BC3267" w:rsidP="00BC3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3267" w:rsidRDefault="00BC3267" w:rsidP="00984F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3267" w:rsidRDefault="00BC3267" w:rsidP="00984F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3267" w:rsidRPr="002E2C51" w:rsidRDefault="00BC3267" w:rsidP="00BC3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BC3267" w:rsidRPr="002E2C51" w:rsidRDefault="00BC3267" w:rsidP="00BC32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6473" w:rsidRDefault="001B6473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B10A4E" w:rsidRDefault="001B6473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B6473">
        <w:rPr>
          <w:rFonts w:ascii="Times New Roman" w:hAnsi="Times New Roman" w:cs="Times New Roman"/>
          <w:sz w:val="22"/>
          <w:szCs w:val="22"/>
        </w:rPr>
        <w:t>3.2. Объём</w:t>
      </w:r>
      <w:r w:rsidR="00B10A4E">
        <w:rPr>
          <w:rFonts w:ascii="Times New Roman" w:hAnsi="Times New Roman" w:cs="Times New Roman"/>
          <w:sz w:val="22"/>
          <w:szCs w:val="22"/>
        </w:rPr>
        <w:t xml:space="preserve"> </w:t>
      </w:r>
      <w:r w:rsidRPr="001B6473">
        <w:rPr>
          <w:rFonts w:ascii="Times New Roman" w:hAnsi="Times New Roman" w:cs="Times New Roman"/>
          <w:sz w:val="22"/>
          <w:szCs w:val="22"/>
        </w:rPr>
        <w:t xml:space="preserve">(содержание) оказываемой муниципальной услуги( в натуральных показателях) </w:t>
      </w:r>
      <w:r w:rsidR="002910CB" w:rsidRPr="001B64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2FB7" w:rsidRPr="001B6473" w:rsidRDefault="002910CB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B6473">
        <w:rPr>
          <w:rFonts w:ascii="Times New Roman" w:hAnsi="Times New Roman" w:cs="Times New Roman"/>
          <w:sz w:val="22"/>
          <w:szCs w:val="22"/>
        </w:rPr>
        <w:t xml:space="preserve">   </w:t>
      </w:r>
      <w:r w:rsidR="00F04749" w:rsidRPr="001B64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1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9"/>
        <w:gridCol w:w="1275"/>
        <w:gridCol w:w="1560"/>
        <w:gridCol w:w="1417"/>
        <w:gridCol w:w="1418"/>
        <w:gridCol w:w="1842"/>
        <w:gridCol w:w="1590"/>
      </w:tblGrid>
      <w:tr w:rsidR="00E03EE8" w:rsidRPr="00E42FB7" w:rsidTr="00E03EE8">
        <w:tc>
          <w:tcPr>
            <w:tcW w:w="2269" w:type="dxa"/>
            <w:vMerge w:val="restart"/>
          </w:tcPr>
          <w:p w:rsidR="00E03EE8" w:rsidRPr="002E2C51" w:rsidRDefault="00E03EE8" w:rsidP="00A2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C51">
              <w:rPr>
                <w:rFonts w:ascii="Times New Roman" w:hAnsi="Times New Roman" w:cs="Times New Roman"/>
              </w:rPr>
              <w:t>Наименование показ</w:t>
            </w:r>
            <w:r w:rsidRPr="002E2C51">
              <w:rPr>
                <w:rFonts w:ascii="Times New Roman" w:hAnsi="Times New Roman" w:cs="Times New Roman"/>
              </w:rPr>
              <w:t>а</w:t>
            </w:r>
            <w:r w:rsidRPr="002E2C51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275" w:type="dxa"/>
            <w:vMerge w:val="restart"/>
          </w:tcPr>
          <w:p w:rsidR="00E03EE8" w:rsidRPr="002E2C51" w:rsidRDefault="00E03EE8" w:rsidP="00A2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C51">
              <w:rPr>
                <w:rFonts w:ascii="Times New Roman" w:hAnsi="Times New Roman" w:cs="Times New Roman"/>
              </w:rPr>
              <w:t xml:space="preserve">Единица </w:t>
            </w:r>
            <w:r w:rsidRPr="002E2C5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827" w:type="dxa"/>
            <w:gridSpan w:val="5"/>
          </w:tcPr>
          <w:p w:rsidR="00E03EE8" w:rsidRDefault="00E03EE8" w:rsidP="00E03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E2C51">
              <w:rPr>
                <w:rFonts w:ascii="Times New Roman" w:hAnsi="Times New Roman" w:cs="Times New Roman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</w:rPr>
              <w:t>объёма (содержания)</w:t>
            </w:r>
          </w:p>
          <w:p w:rsidR="00E03EE8" w:rsidRDefault="00E03EE8" w:rsidP="00E03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E2C51">
              <w:rPr>
                <w:rFonts w:ascii="Times New Roman" w:hAnsi="Times New Roman" w:cs="Times New Roman"/>
              </w:rPr>
              <w:t>оказываемой муниципальной</w:t>
            </w:r>
          </w:p>
          <w:p w:rsidR="00E03EE8" w:rsidRPr="00E42FB7" w:rsidRDefault="00E03EE8" w:rsidP="00E03EE8">
            <w:pPr>
              <w:jc w:val="center"/>
            </w:pPr>
            <w:r w:rsidRPr="002E2C51">
              <w:t>услуги (выполняемой работы)</w:t>
            </w:r>
          </w:p>
        </w:tc>
      </w:tr>
      <w:tr w:rsidR="00E03EE8" w:rsidRPr="002E2C51" w:rsidTr="00E03EE8">
        <w:tc>
          <w:tcPr>
            <w:tcW w:w="2269" w:type="dxa"/>
            <w:vMerge/>
          </w:tcPr>
          <w:p w:rsidR="00E03EE8" w:rsidRPr="002E2C51" w:rsidRDefault="00E03EE8" w:rsidP="00A2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03EE8" w:rsidRPr="002E2C51" w:rsidRDefault="00E03EE8" w:rsidP="00A2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3EE8" w:rsidRPr="005A4C46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отчетный</w:t>
            </w:r>
          </w:p>
          <w:p w:rsidR="00E03EE8" w:rsidRPr="005A4C46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(2013)</w:t>
            </w:r>
          </w:p>
        </w:tc>
        <w:tc>
          <w:tcPr>
            <w:tcW w:w="1417" w:type="dxa"/>
          </w:tcPr>
          <w:p w:rsidR="00E03EE8" w:rsidRPr="005A4C46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текущий</w:t>
            </w:r>
          </w:p>
          <w:p w:rsidR="00E03EE8" w:rsidRPr="005A4C46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финансо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вый </w:t>
            </w: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(2014)</w:t>
            </w:r>
          </w:p>
        </w:tc>
        <w:tc>
          <w:tcPr>
            <w:tcW w:w="1418" w:type="dxa"/>
          </w:tcPr>
          <w:p w:rsidR="00E03EE8" w:rsidRPr="005A4C46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очередной</w:t>
            </w:r>
          </w:p>
          <w:p w:rsidR="00E03EE8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4C46">
              <w:rPr>
                <w:rFonts w:ascii="Times New Roman" w:hAnsi="Times New Roman" w:cs="Times New Roman"/>
                <w:sz w:val="21"/>
                <w:szCs w:val="21"/>
              </w:rPr>
              <w:t>финансовый год</w:t>
            </w:r>
          </w:p>
          <w:p w:rsidR="00E03EE8" w:rsidRPr="005A4C46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(2015)</w:t>
            </w:r>
          </w:p>
        </w:tc>
        <w:tc>
          <w:tcPr>
            <w:tcW w:w="1842" w:type="dxa"/>
            <w:shd w:val="clear" w:color="auto" w:fill="auto"/>
          </w:tcPr>
          <w:p w:rsidR="00E03EE8" w:rsidRDefault="00E03EE8" w:rsidP="00785BAB">
            <w:pPr>
              <w:jc w:val="center"/>
              <w:rPr>
                <w:sz w:val="21"/>
                <w:szCs w:val="21"/>
              </w:rPr>
            </w:pPr>
            <w:r w:rsidRPr="005A4C46">
              <w:rPr>
                <w:sz w:val="21"/>
                <w:szCs w:val="21"/>
              </w:rPr>
              <w:t>первый год пл</w:t>
            </w:r>
            <w:r w:rsidRPr="005A4C46">
              <w:rPr>
                <w:sz w:val="21"/>
                <w:szCs w:val="21"/>
              </w:rPr>
              <w:t>а</w:t>
            </w:r>
            <w:r w:rsidRPr="005A4C46">
              <w:rPr>
                <w:sz w:val="21"/>
                <w:szCs w:val="21"/>
              </w:rPr>
              <w:t>нового периода</w:t>
            </w:r>
          </w:p>
          <w:p w:rsidR="00E03EE8" w:rsidRPr="005A4C46" w:rsidRDefault="00E03EE8" w:rsidP="00785B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(2016)</w:t>
            </w:r>
          </w:p>
        </w:tc>
        <w:tc>
          <w:tcPr>
            <w:tcW w:w="1590" w:type="dxa"/>
            <w:shd w:val="clear" w:color="auto" w:fill="auto"/>
          </w:tcPr>
          <w:p w:rsidR="00E03EE8" w:rsidRDefault="00E03EE8" w:rsidP="00785BAB">
            <w:pPr>
              <w:jc w:val="center"/>
              <w:rPr>
                <w:sz w:val="21"/>
                <w:szCs w:val="21"/>
              </w:rPr>
            </w:pPr>
            <w:r w:rsidRPr="005A4C46">
              <w:rPr>
                <w:sz w:val="21"/>
                <w:szCs w:val="21"/>
              </w:rPr>
              <w:t>второй год планового периода</w:t>
            </w:r>
          </w:p>
          <w:p w:rsidR="00E03EE8" w:rsidRPr="005A4C46" w:rsidRDefault="00E03EE8" w:rsidP="00785B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(2017)</w:t>
            </w:r>
          </w:p>
        </w:tc>
      </w:tr>
      <w:tr w:rsidR="00E03EE8" w:rsidRPr="002E2C51" w:rsidTr="00E03EE8">
        <w:tc>
          <w:tcPr>
            <w:tcW w:w="2269" w:type="dxa"/>
          </w:tcPr>
          <w:p w:rsidR="00E03EE8" w:rsidRPr="002E2C51" w:rsidRDefault="00E03EE8" w:rsidP="00A2633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Количество</w:t>
            </w: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мающихся</w:t>
            </w:r>
          </w:p>
          <w:p w:rsidR="00E03EE8" w:rsidRPr="002E2C51" w:rsidRDefault="00E03EE8" w:rsidP="00A2633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3EE8" w:rsidRPr="002E2C51" w:rsidRDefault="00E03EE8" w:rsidP="00E03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</w:tcPr>
          <w:p w:rsidR="00E03EE8" w:rsidRPr="00EF20A8" w:rsidRDefault="00E03EE8" w:rsidP="00785BAB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417" w:type="dxa"/>
          </w:tcPr>
          <w:p w:rsidR="00E03EE8" w:rsidRPr="002E2C51" w:rsidRDefault="00E03EE8" w:rsidP="00785BAB">
            <w:pPr>
              <w:pStyle w:val="ConsPlusNormal"/>
              <w:ind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418" w:type="dxa"/>
          </w:tcPr>
          <w:p w:rsidR="00E03EE8" w:rsidRDefault="00E03EE8" w:rsidP="00785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842" w:type="dxa"/>
            <w:shd w:val="clear" w:color="auto" w:fill="auto"/>
          </w:tcPr>
          <w:p w:rsidR="00E03EE8" w:rsidRPr="002E2C51" w:rsidRDefault="00E03EE8" w:rsidP="0078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90" w:type="dxa"/>
            <w:shd w:val="clear" w:color="auto" w:fill="auto"/>
          </w:tcPr>
          <w:p w:rsidR="00E03EE8" w:rsidRPr="002E2C51" w:rsidRDefault="00E03EE8" w:rsidP="0078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</w:tbl>
    <w:p w:rsidR="001B6473" w:rsidRDefault="001B6473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10CB" w:rsidRDefault="007A285C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1F5F2B">
        <w:rPr>
          <w:rFonts w:ascii="Times New Roman" w:hAnsi="Times New Roman" w:cs="Times New Roman"/>
          <w:b/>
          <w:sz w:val="22"/>
          <w:szCs w:val="22"/>
        </w:rPr>
        <w:t>4</w:t>
      </w:r>
      <w:r w:rsidR="002910CB" w:rsidRPr="001F5F2B">
        <w:rPr>
          <w:rFonts w:ascii="Times New Roman" w:hAnsi="Times New Roman" w:cs="Times New Roman"/>
          <w:b/>
          <w:sz w:val="22"/>
          <w:szCs w:val="22"/>
        </w:rPr>
        <w:t xml:space="preserve">. Порядок оказания </w:t>
      </w:r>
      <w:r w:rsidR="00CC6707" w:rsidRPr="001F5F2B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="002910CB" w:rsidRPr="001F5F2B">
        <w:rPr>
          <w:rFonts w:ascii="Times New Roman" w:hAnsi="Times New Roman" w:cs="Times New Roman"/>
          <w:b/>
          <w:sz w:val="22"/>
          <w:szCs w:val="22"/>
        </w:rPr>
        <w:t xml:space="preserve"> услуги.</w:t>
      </w:r>
    </w:p>
    <w:p w:rsidR="00E03EE8" w:rsidRPr="001F5F2B" w:rsidRDefault="00E03EE8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37B7E" w:rsidRDefault="00437B7E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7F7">
        <w:rPr>
          <w:rFonts w:ascii="Times New Roman" w:hAnsi="Times New Roman" w:cs="Times New Roman"/>
          <w:sz w:val="22"/>
          <w:szCs w:val="22"/>
        </w:rPr>
        <w:t>4</w:t>
      </w:r>
      <w:r w:rsidRPr="00437B7E">
        <w:rPr>
          <w:rFonts w:ascii="Times New Roman" w:hAnsi="Times New Roman" w:cs="Times New Roman"/>
          <w:sz w:val="22"/>
          <w:szCs w:val="22"/>
        </w:rPr>
        <w:t>.1. Основные процедуры оказания муниципальной  услуги</w:t>
      </w:r>
    </w:p>
    <w:p w:rsidR="00E03EE8" w:rsidRDefault="00E03EE8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9248"/>
      </w:tblGrid>
      <w:tr w:rsidR="00437B7E" w:rsidRPr="002E2C51" w:rsidTr="00E152B9">
        <w:tc>
          <w:tcPr>
            <w:tcW w:w="817" w:type="dxa"/>
          </w:tcPr>
          <w:p w:rsidR="00437B7E" w:rsidRPr="002E2C51" w:rsidRDefault="00437B7E" w:rsidP="002E2C5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8" w:type="dxa"/>
          </w:tcPr>
          <w:p w:rsidR="00437B7E" w:rsidRPr="002E2C51" w:rsidRDefault="00437B7E" w:rsidP="002E2C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процедуры оказания муниципальной  услуги </w:t>
            </w:r>
          </w:p>
        </w:tc>
      </w:tr>
      <w:tr w:rsidR="00437B7E" w:rsidRPr="002E2C51" w:rsidTr="00E152B9">
        <w:tc>
          <w:tcPr>
            <w:tcW w:w="817" w:type="dxa"/>
          </w:tcPr>
          <w:p w:rsidR="00437B7E" w:rsidRPr="002E2C51" w:rsidRDefault="00437B7E" w:rsidP="002E2C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48" w:type="dxa"/>
          </w:tcPr>
          <w:p w:rsidR="00B76570" w:rsidRDefault="004600D4" w:rsidP="004600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="003B53A5" w:rsidRPr="002E2C51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тренировочных занятий согласно утвержденных планов учреждения и </w:t>
            </w:r>
          </w:p>
          <w:p w:rsidR="00437B7E" w:rsidRPr="002E2C51" w:rsidRDefault="003B53A5" w:rsidP="004600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>расписания занятий</w:t>
            </w:r>
          </w:p>
        </w:tc>
      </w:tr>
      <w:tr w:rsidR="00437B7E" w:rsidRPr="002E2C51" w:rsidTr="00E152B9">
        <w:tc>
          <w:tcPr>
            <w:tcW w:w="817" w:type="dxa"/>
          </w:tcPr>
          <w:p w:rsidR="00437B7E" w:rsidRPr="002E2C51" w:rsidRDefault="00437B7E" w:rsidP="002E2C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48" w:type="dxa"/>
          </w:tcPr>
          <w:p w:rsidR="00437B7E" w:rsidRPr="002E2C51" w:rsidRDefault="003B53A5" w:rsidP="002E2C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спортивно-массовых мероприятий в спортивных сооружениях </w:t>
            </w:r>
            <w:r w:rsidR="00063E16" w:rsidRPr="002E2C5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63E16" w:rsidRPr="002E2C51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063E16" w:rsidRPr="002E2C51">
              <w:rPr>
                <w:rFonts w:ascii="Times New Roman" w:hAnsi="Times New Roman" w:cs="Times New Roman"/>
                <w:sz w:val="22"/>
                <w:szCs w:val="22"/>
              </w:rPr>
              <w:t>реждения.</w:t>
            </w:r>
          </w:p>
        </w:tc>
      </w:tr>
      <w:tr w:rsidR="003B53A5" w:rsidRPr="002E2C51" w:rsidTr="00E152B9">
        <w:tc>
          <w:tcPr>
            <w:tcW w:w="817" w:type="dxa"/>
          </w:tcPr>
          <w:p w:rsidR="003B53A5" w:rsidRPr="002E2C51" w:rsidRDefault="003B53A5" w:rsidP="002E2C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248" w:type="dxa"/>
          </w:tcPr>
          <w:p w:rsidR="003B53A5" w:rsidRPr="002E2C51" w:rsidRDefault="003B53A5" w:rsidP="002E2C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2C51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согласно утвержденных календарных планов </w:t>
            </w:r>
          </w:p>
        </w:tc>
      </w:tr>
    </w:tbl>
    <w:p w:rsidR="00437B7E" w:rsidRPr="00CC6707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910CB" w:rsidRDefault="002910CB" w:rsidP="005E40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417F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437B7E">
        <w:rPr>
          <w:rFonts w:ascii="Times New Roman" w:hAnsi="Times New Roman" w:cs="Times New Roman"/>
          <w:sz w:val="22"/>
          <w:szCs w:val="22"/>
        </w:rPr>
        <w:t>2</w:t>
      </w:r>
      <w:r w:rsidRPr="001F119B">
        <w:rPr>
          <w:rFonts w:ascii="Times New Roman" w:hAnsi="Times New Roman" w:cs="Times New Roman"/>
          <w:sz w:val="22"/>
          <w:szCs w:val="22"/>
        </w:rPr>
        <w:t xml:space="preserve">.  Основания  для досрочного прекращения исполнения </w:t>
      </w:r>
      <w:r w:rsidR="00CC6707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119B">
        <w:rPr>
          <w:rFonts w:ascii="Times New Roman" w:hAnsi="Times New Roman" w:cs="Times New Roman"/>
          <w:sz w:val="22"/>
          <w:szCs w:val="22"/>
        </w:rPr>
        <w:t>задания</w:t>
      </w:r>
    </w:p>
    <w:p w:rsidR="00E03EE8" w:rsidRPr="001F119B" w:rsidRDefault="00E03EE8" w:rsidP="005E40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610"/>
      </w:tblGrid>
      <w:tr w:rsidR="002910CB" w:rsidRPr="00E42FB7" w:rsidTr="00E152B9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10CB" w:rsidRPr="00E42FB7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2910CB" w:rsidRPr="00534782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782">
              <w:rPr>
                <w:rFonts w:ascii="Times New Roman" w:hAnsi="Times New Roman" w:cs="Times New Roman"/>
                <w:sz w:val="22"/>
                <w:szCs w:val="22"/>
              </w:rPr>
              <w:t>Основание для прекращения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0CB" w:rsidRPr="00534782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4782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</w:t>
            </w:r>
            <w:r w:rsidRPr="00534782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нормативного правового акта</w:t>
            </w:r>
          </w:p>
        </w:tc>
      </w:tr>
      <w:tr w:rsidR="002910CB" w:rsidRPr="001F119B" w:rsidTr="00E152B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910CB" w:rsidRPr="001F119B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2910CB" w:rsidRPr="001F119B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0CB" w:rsidRPr="001F119B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0CB" w:rsidRPr="001F119B" w:rsidTr="00E152B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910CB" w:rsidRPr="001F119B" w:rsidRDefault="00063E16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</w:tcPr>
          <w:p w:rsidR="00B76570" w:rsidRDefault="00534782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Реорганизация или ликвидация </w:t>
            </w:r>
          </w:p>
          <w:p w:rsidR="002910CB" w:rsidRPr="001F119B" w:rsidRDefault="00534782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56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0CB" w:rsidRPr="001F119B" w:rsidRDefault="00534782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Устава учреждения</w:t>
            </w:r>
          </w:p>
        </w:tc>
      </w:tr>
    </w:tbl>
    <w:p w:rsidR="002910CB" w:rsidRPr="001F119B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10CB" w:rsidRPr="00437B7E" w:rsidRDefault="002910CB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447D2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417F7">
        <w:rPr>
          <w:rFonts w:ascii="Times New Roman" w:hAnsi="Times New Roman" w:cs="Times New Roman"/>
          <w:b/>
          <w:sz w:val="22"/>
          <w:szCs w:val="22"/>
        </w:rPr>
        <w:t>5</w:t>
      </w:r>
      <w:r w:rsidRPr="00437B7E">
        <w:rPr>
          <w:rFonts w:ascii="Times New Roman" w:hAnsi="Times New Roman" w:cs="Times New Roman"/>
          <w:b/>
          <w:sz w:val="22"/>
          <w:szCs w:val="22"/>
        </w:rPr>
        <w:t xml:space="preserve">. Предельные цены (тарифы) на оплату </w:t>
      </w:r>
      <w:r w:rsidR="00CC6707" w:rsidRPr="00437B7E">
        <w:rPr>
          <w:rFonts w:ascii="Times New Roman" w:hAnsi="Times New Roman" w:cs="Times New Roman"/>
          <w:b/>
          <w:sz w:val="22"/>
          <w:szCs w:val="22"/>
        </w:rPr>
        <w:t>муниципальной</w:t>
      </w:r>
      <w:r w:rsidRPr="00437B7E">
        <w:rPr>
          <w:rFonts w:ascii="Times New Roman" w:hAnsi="Times New Roman" w:cs="Times New Roman"/>
          <w:b/>
          <w:sz w:val="22"/>
          <w:szCs w:val="22"/>
        </w:rPr>
        <w:t xml:space="preserve"> услуги </w:t>
      </w:r>
    </w:p>
    <w:p w:rsidR="00E152B9" w:rsidRDefault="002910CB" w:rsidP="005E40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7B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10CB" w:rsidRDefault="002910CB" w:rsidP="005E40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7B7E">
        <w:rPr>
          <w:rFonts w:ascii="Times New Roman" w:hAnsi="Times New Roman" w:cs="Times New Roman"/>
          <w:sz w:val="22"/>
          <w:szCs w:val="22"/>
        </w:rPr>
        <w:t xml:space="preserve"> </w:t>
      </w:r>
      <w:r w:rsidR="00D417F7">
        <w:rPr>
          <w:rFonts w:ascii="Times New Roman" w:hAnsi="Times New Roman" w:cs="Times New Roman"/>
          <w:sz w:val="22"/>
          <w:szCs w:val="22"/>
        </w:rPr>
        <w:t>5</w:t>
      </w:r>
      <w:r w:rsidRPr="00437B7E">
        <w:rPr>
          <w:rFonts w:ascii="Times New Roman" w:hAnsi="Times New Roman" w:cs="Times New Roman"/>
          <w:sz w:val="22"/>
          <w:szCs w:val="22"/>
        </w:rPr>
        <w:t>.1. Значения предельных цен (тарифов)</w:t>
      </w:r>
    </w:p>
    <w:p w:rsidR="00E03EE8" w:rsidRPr="00437B7E" w:rsidRDefault="00E03EE8" w:rsidP="005E40E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3118"/>
      </w:tblGrid>
      <w:tr w:rsidR="002910CB" w:rsidRPr="00E42FB7" w:rsidTr="00A31B99">
        <w:trPr>
          <w:cantSplit/>
          <w:trHeight w:val="360"/>
        </w:trPr>
        <w:tc>
          <w:tcPr>
            <w:tcW w:w="540" w:type="dxa"/>
          </w:tcPr>
          <w:p w:rsidR="002910CB" w:rsidRPr="00E42FB7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</w:tcPr>
          <w:p w:rsidR="002910CB" w:rsidRPr="00E42FB7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2FB7">
              <w:rPr>
                <w:rFonts w:ascii="Times New Roman" w:hAnsi="Times New Roman" w:cs="Times New Roman"/>
              </w:rPr>
              <w:t xml:space="preserve">Цена (тариф),   </w:t>
            </w:r>
            <w:r w:rsidRPr="00E42FB7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3118" w:type="dxa"/>
          </w:tcPr>
          <w:p w:rsidR="002910CB" w:rsidRPr="00E42FB7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2FB7">
              <w:rPr>
                <w:rFonts w:ascii="Times New Roman" w:hAnsi="Times New Roman" w:cs="Times New Roman"/>
              </w:rPr>
              <w:t>Реквизиты нормативного правов</w:t>
            </w:r>
            <w:r w:rsidRPr="00E42FB7">
              <w:rPr>
                <w:rFonts w:ascii="Times New Roman" w:hAnsi="Times New Roman" w:cs="Times New Roman"/>
              </w:rPr>
              <w:t>о</w:t>
            </w:r>
            <w:r w:rsidRPr="00E42FB7">
              <w:rPr>
                <w:rFonts w:ascii="Times New Roman" w:hAnsi="Times New Roman" w:cs="Times New Roman"/>
              </w:rPr>
              <w:t>го акта,</w:t>
            </w:r>
            <w:r w:rsidRPr="00E42FB7">
              <w:rPr>
                <w:rFonts w:ascii="Times New Roman" w:hAnsi="Times New Roman" w:cs="Times New Roman"/>
              </w:rPr>
              <w:br/>
              <w:t>устанавливающего порядок опр</w:t>
            </w:r>
            <w:r w:rsidRPr="00E42FB7">
              <w:rPr>
                <w:rFonts w:ascii="Times New Roman" w:hAnsi="Times New Roman" w:cs="Times New Roman"/>
              </w:rPr>
              <w:t>е</w:t>
            </w:r>
            <w:r w:rsidRPr="00E42FB7">
              <w:rPr>
                <w:rFonts w:ascii="Times New Roman" w:hAnsi="Times New Roman" w:cs="Times New Roman"/>
              </w:rPr>
              <w:t>деления цен (тарифов)</w:t>
            </w:r>
          </w:p>
        </w:tc>
      </w:tr>
      <w:tr w:rsidR="002910CB" w:rsidRPr="00437B7E" w:rsidTr="00A31B99">
        <w:trPr>
          <w:cantSplit/>
          <w:trHeight w:val="240"/>
        </w:trPr>
        <w:tc>
          <w:tcPr>
            <w:tcW w:w="540" w:type="dxa"/>
          </w:tcPr>
          <w:p w:rsidR="002910CB" w:rsidRPr="00437B7E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8" w:type="dxa"/>
          </w:tcPr>
          <w:p w:rsidR="002910CB" w:rsidRPr="00794B50" w:rsidRDefault="003C079D" w:rsidP="00BB4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Проведение спортивных занятий на мотобольном</w:t>
            </w:r>
            <w:r w:rsidR="00C80033" w:rsidRPr="00794B50">
              <w:rPr>
                <w:rFonts w:ascii="Times New Roman" w:hAnsi="Times New Roman" w:cs="Times New Roman"/>
                <w:sz w:val="22"/>
                <w:szCs w:val="22"/>
              </w:rPr>
              <w:t xml:space="preserve"> поле </w:t>
            </w: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(гр. 25 чел.) – 1000 руб/час.</w:t>
            </w:r>
          </w:p>
          <w:p w:rsidR="003C079D" w:rsidRPr="00794B50" w:rsidRDefault="003C079D" w:rsidP="00BB40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Проведение спортивных занятий на картодроме – 300 руб.(1 чел/1 час).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Проведение спортивных занятий на мотоциклетной трассе - 500 руб.(1 чел/1 час).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Проведение групповых спортивных занятий на мотоциклетной трассе – 20 000 руб./1 час.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лыж с палками и ботинками – 150 руб./2 часа.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лыж с палками и ботинками – 50 руб./1 последующий час.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лыж с палками и ботинками – 500 руб./1 сутки.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коньков – 50 руб./ 1 час.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коньков – 500 руб./ 1 сутки.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карта – 300 руб./10 мин.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Прокат карта с услугами тренера, инструктора – 500 руб./ 10 мин.</w:t>
            </w:r>
          </w:p>
          <w:p w:rsidR="003C079D" w:rsidRPr="00794B50" w:rsidRDefault="003C079D" w:rsidP="003C0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Входной билет на спортивно-массовые мероприятия(мотобол, мотокросс, картинг) – 50 руб./1 мероприятие</w:t>
            </w:r>
            <w:r w:rsidR="005E40E5" w:rsidRPr="00794B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079D" w:rsidRDefault="005E40E5" w:rsidP="005E4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4B50">
              <w:rPr>
                <w:rFonts w:ascii="Times New Roman" w:hAnsi="Times New Roman" w:cs="Times New Roman"/>
                <w:sz w:val="22"/>
                <w:szCs w:val="22"/>
              </w:rPr>
              <w:t>- Входной билет на культурно-массовые мероприятия(концерты, праздники, дискотеки) – 100 руб./1 мероприятие.</w:t>
            </w:r>
          </w:p>
          <w:p w:rsidR="00560537" w:rsidRDefault="00560537" w:rsidP="005E4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мотобольного поля – 1500 руб./ час,</w:t>
            </w:r>
          </w:p>
          <w:p w:rsidR="00560537" w:rsidRDefault="002B4185" w:rsidP="005E4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картодрома – 1500 руб./ час,</w:t>
            </w:r>
          </w:p>
          <w:p w:rsidR="002B4185" w:rsidRDefault="002B4185" w:rsidP="005E4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мотоциклетной трассы – 1500 руб./ час,</w:t>
            </w:r>
          </w:p>
          <w:p w:rsidR="002B4185" w:rsidRPr="002B4185" w:rsidRDefault="002B4185" w:rsidP="005E4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18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анятие с тренером 500 руб./ час</w:t>
            </w:r>
            <w:r w:rsidR="009F62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962035" w:rsidRPr="00AD6400" w:rsidRDefault="00794B50" w:rsidP="00794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ED7845" w:rsidRPr="00AD640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 xml:space="preserve"> города Ковр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>ва Владимирской области</w:t>
            </w:r>
            <w:r w:rsidR="001F5F2B" w:rsidRPr="00AD6400">
              <w:rPr>
                <w:rFonts w:ascii="Times New Roman" w:hAnsi="Times New Roman" w:cs="Times New Roman"/>
                <w:sz w:val="22"/>
                <w:szCs w:val="22"/>
              </w:rPr>
              <w:t xml:space="preserve">  №</w:t>
            </w:r>
          </w:p>
          <w:p w:rsidR="002910CB" w:rsidRPr="00AD6400" w:rsidRDefault="001F5F2B" w:rsidP="00794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4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>578</w:t>
            </w:r>
            <w:r w:rsidRPr="00AD6400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D6400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D640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AD6400" w:rsidRPr="00AD640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AD640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2910CB" w:rsidRPr="00437B7E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4782" w:rsidRDefault="002910CB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7B7E">
        <w:rPr>
          <w:rFonts w:ascii="Times New Roman" w:hAnsi="Times New Roman" w:cs="Times New Roman"/>
          <w:sz w:val="22"/>
          <w:szCs w:val="22"/>
        </w:rPr>
        <w:t xml:space="preserve">    </w:t>
      </w:r>
      <w:r w:rsidR="00D417F7">
        <w:rPr>
          <w:rFonts w:ascii="Times New Roman" w:hAnsi="Times New Roman" w:cs="Times New Roman"/>
          <w:sz w:val="22"/>
          <w:szCs w:val="22"/>
        </w:rPr>
        <w:t>5</w:t>
      </w:r>
      <w:r w:rsidRPr="00437B7E">
        <w:rPr>
          <w:rFonts w:ascii="Times New Roman" w:hAnsi="Times New Roman" w:cs="Times New Roman"/>
          <w:sz w:val="22"/>
          <w:szCs w:val="22"/>
        </w:rPr>
        <w:t xml:space="preserve">.2.   Орган,   устанавливающий  предельные  цены  (тарифы)  на  оплату </w:t>
      </w:r>
      <w:r w:rsidR="00CC6707" w:rsidRPr="00437B7E">
        <w:rPr>
          <w:rFonts w:ascii="Times New Roman" w:hAnsi="Times New Roman" w:cs="Times New Roman"/>
          <w:sz w:val="22"/>
          <w:szCs w:val="22"/>
        </w:rPr>
        <w:t>муниципальной</w:t>
      </w:r>
      <w:r w:rsidRPr="00437B7E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  <w:r w:rsidR="00534782">
        <w:rPr>
          <w:rFonts w:ascii="Times New Roman" w:hAnsi="Times New Roman" w:cs="Times New Roman"/>
          <w:sz w:val="22"/>
          <w:szCs w:val="22"/>
        </w:rPr>
        <w:t>.</w:t>
      </w:r>
      <w:r w:rsidRPr="00437B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4782" w:rsidRDefault="00534782" w:rsidP="00DF22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Порядок оказания платных услуг утверждается постановлением администрации г. Коврова Вл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димирской области.</w:t>
      </w:r>
    </w:p>
    <w:p w:rsidR="002910CB" w:rsidRPr="001F119B" w:rsidRDefault="002910CB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E40E5" w:rsidRDefault="002910CB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F119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910CB" w:rsidRPr="00CC6707" w:rsidRDefault="002910CB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1F119B">
        <w:rPr>
          <w:rFonts w:ascii="Times New Roman" w:hAnsi="Times New Roman" w:cs="Times New Roman"/>
          <w:sz w:val="22"/>
          <w:szCs w:val="22"/>
        </w:rPr>
        <w:t xml:space="preserve"> </w:t>
      </w:r>
      <w:r w:rsidR="00D417F7">
        <w:rPr>
          <w:rFonts w:ascii="Times New Roman" w:hAnsi="Times New Roman" w:cs="Times New Roman"/>
          <w:sz w:val="22"/>
          <w:szCs w:val="22"/>
        </w:rPr>
        <w:t>6</w:t>
      </w:r>
      <w:r w:rsidRPr="00CC6707">
        <w:rPr>
          <w:rFonts w:ascii="Times New Roman" w:hAnsi="Times New Roman" w:cs="Times New Roman"/>
          <w:b/>
          <w:sz w:val="22"/>
          <w:szCs w:val="22"/>
        </w:rPr>
        <w:t xml:space="preserve">. Порядок контроля за исполнением </w:t>
      </w:r>
      <w:r w:rsidR="00CC6707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 w:rsidRPr="00CC6707">
        <w:rPr>
          <w:rFonts w:ascii="Times New Roman" w:hAnsi="Times New Roman" w:cs="Times New Roman"/>
          <w:b/>
          <w:sz w:val="22"/>
          <w:szCs w:val="22"/>
        </w:rPr>
        <w:t xml:space="preserve"> задания.</w:t>
      </w:r>
    </w:p>
    <w:p w:rsidR="002910CB" w:rsidRPr="001F119B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6804"/>
      </w:tblGrid>
      <w:tr w:rsidR="0062799E" w:rsidRPr="00E42FB7" w:rsidTr="00E152B9">
        <w:trPr>
          <w:cantSplit/>
          <w:trHeight w:val="480"/>
        </w:trPr>
        <w:tc>
          <w:tcPr>
            <w:tcW w:w="540" w:type="dxa"/>
          </w:tcPr>
          <w:p w:rsidR="0062799E" w:rsidRPr="00E42FB7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62799E" w:rsidRPr="00E42FB7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2FB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804" w:type="dxa"/>
          </w:tcPr>
          <w:p w:rsidR="0062799E" w:rsidRPr="00E42FB7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2FB7">
              <w:rPr>
                <w:rFonts w:ascii="Times New Roman" w:hAnsi="Times New Roman" w:cs="Times New Roman"/>
              </w:rPr>
              <w:t xml:space="preserve">Органы,  осуществляющие </w:t>
            </w:r>
          </w:p>
          <w:p w:rsidR="0062799E" w:rsidRPr="00E42FB7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2FB7">
              <w:rPr>
                <w:rFonts w:ascii="Times New Roman" w:hAnsi="Times New Roman" w:cs="Times New Roman"/>
              </w:rPr>
              <w:t>контроль за оказанием услуги (выполнением работы)</w:t>
            </w:r>
          </w:p>
        </w:tc>
      </w:tr>
      <w:tr w:rsidR="0062799E" w:rsidRPr="001F119B" w:rsidTr="00E152B9">
        <w:trPr>
          <w:cantSplit/>
          <w:trHeight w:val="240"/>
        </w:trPr>
        <w:tc>
          <w:tcPr>
            <w:tcW w:w="540" w:type="dxa"/>
          </w:tcPr>
          <w:p w:rsidR="0062799E" w:rsidRPr="001F119B" w:rsidRDefault="0062799E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119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721" w:type="dxa"/>
          </w:tcPr>
          <w:p w:rsidR="00D3084A" w:rsidRDefault="00D3084A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Внутренний контроль:</w:t>
            </w:r>
          </w:p>
          <w:p w:rsidR="0062799E" w:rsidRPr="001F119B" w:rsidRDefault="00D3084A" w:rsidP="001F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соответствии с  пла</w:t>
            </w:r>
            <w:r w:rsidR="001F5F2B">
              <w:rPr>
                <w:rFonts w:ascii="Times New Roman" w:hAnsi="Times New Roman" w:cs="Times New Roman"/>
                <w:sz w:val="22"/>
                <w:szCs w:val="22"/>
              </w:rPr>
              <w:t>ном работы учреждения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D3084A" w:rsidRDefault="001F5F2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администрация учреждения</w:t>
            </w:r>
            <w:r w:rsidR="00D308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055" w:rsidRPr="001F119B" w:rsidRDefault="00BB4055" w:rsidP="001F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99E" w:rsidRPr="001F119B" w:rsidTr="00E152B9">
        <w:trPr>
          <w:cantSplit/>
          <w:trHeight w:val="240"/>
        </w:trPr>
        <w:tc>
          <w:tcPr>
            <w:tcW w:w="540" w:type="dxa"/>
          </w:tcPr>
          <w:p w:rsidR="0062799E" w:rsidRPr="001F119B" w:rsidRDefault="0062799E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119B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721" w:type="dxa"/>
          </w:tcPr>
          <w:p w:rsidR="0062799E" w:rsidRDefault="00D3084A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Внешний контроль:</w:t>
            </w:r>
          </w:p>
          <w:p w:rsidR="00D3084A" w:rsidRDefault="00D3084A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соответствии с планом проверок контролирующих организаций</w:t>
            </w:r>
            <w:r w:rsidR="001F5F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F5F2B" w:rsidRPr="001F119B" w:rsidRDefault="001F5F2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соответствии с граф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 проверок, утверждё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ным директором МКУ «УФКиС»</w:t>
            </w:r>
          </w:p>
        </w:tc>
        <w:tc>
          <w:tcPr>
            <w:tcW w:w="6804" w:type="dxa"/>
          </w:tcPr>
          <w:p w:rsidR="0062799E" w:rsidRDefault="001F5F2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контролирующие организации,</w:t>
            </w:r>
          </w:p>
          <w:p w:rsidR="001F5F2B" w:rsidRPr="001F119B" w:rsidRDefault="001F5F2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 г. Коврова Владимирской области «Управление физической культуры и спорта»</w:t>
            </w:r>
          </w:p>
        </w:tc>
      </w:tr>
    </w:tbl>
    <w:p w:rsidR="002910CB" w:rsidRPr="001F119B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10CB" w:rsidRDefault="002910CB" w:rsidP="002910C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1F119B">
        <w:rPr>
          <w:rFonts w:ascii="Times New Roman" w:hAnsi="Times New Roman" w:cs="Times New Roman"/>
          <w:sz w:val="22"/>
          <w:szCs w:val="22"/>
        </w:rPr>
        <w:t xml:space="preserve">    </w:t>
      </w:r>
      <w:r w:rsidR="00D417F7">
        <w:rPr>
          <w:rFonts w:ascii="Times New Roman" w:hAnsi="Times New Roman" w:cs="Times New Roman"/>
          <w:b/>
          <w:sz w:val="22"/>
          <w:szCs w:val="22"/>
        </w:rPr>
        <w:t>7</w:t>
      </w:r>
      <w:r w:rsidRPr="00CC6707">
        <w:rPr>
          <w:rFonts w:ascii="Times New Roman" w:hAnsi="Times New Roman" w:cs="Times New Roman"/>
          <w:b/>
          <w:sz w:val="22"/>
          <w:szCs w:val="22"/>
        </w:rPr>
        <w:t xml:space="preserve">. Требования к отчетности об исполнении </w:t>
      </w:r>
      <w:r w:rsidR="00CC6707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Pr="00CC6707">
        <w:rPr>
          <w:rFonts w:ascii="Times New Roman" w:hAnsi="Times New Roman" w:cs="Times New Roman"/>
          <w:b/>
          <w:sz w:val="22"/>
          <w:szCs w:val="22"/>
        </w:rPr>
        <w:t xml:space="preserve"> задания.</w:t>
      </w:r>
    </w:p>
    <w:p w:rsidR="001F5F2B" w:rsidRDefault="002910CB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2910CB">
        <w:rPr>
          <w:rFonts w:ascii="Times New Roman" w:hAnsi="Times New Roman" w:cs="Times New Roman"/>
          <w:sz w:val="22"/>
          <w:szCs w:val="22"/>
        </w:rPr>
        <w:t>.</w:t>
      </w:r>
      <w:r w:rsidR="00F04749">
        <w:rPr>
          <w:rFonts w:ascii="Times New Roman" w:hAnsi="Times New Roman" w:cs="Times New Roman"/>
          <w:sz w:val="22"/>
          <w:szCs w:val="22"/>
        </w:rPr>
        <w:t>1</w:t>
      </w:r>
      <w:r w:rsidR="002910CB" w:rsidRPr="001F119B">
        <w:rPr>
          <w:rFonts w:ascii="Times New Roman" w:hAnsi="Times New Roman" w:cs="Times New Roman"/>
          <w:sz w:val="22"/>
          <w:szCs w:val="22"/>
        </w:rPr>
        <w:t xml:space="preserve">. Сроки представления отчетов об исполнении </w:t>
      </w:r>
      <w:r w:rsidR="00CC6707">
        <w:rPr>
          <w:rFonts w:ascii="Times New Roman" w:hAnsi="Times New Roman" w:cs="Times New Roman"/>
          <w:sz w:val="22"/>
          <w:szCs w:val="22"/>
        </w:rPr>
        <w:t>муниципального</w:t>
      </w:r>
      <w:r w:rsidR="002910CB" w:rsidRPr="001F119B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="007810A3">
        <w:rPr>
          <w:rFonts w:ascii="Times New Roman" w:hAnsi="Times New Roman" w:cs="Times New Roman"/>
          <w:sz w:val="22"/>
          <w:szCs w:val="22"/>
        </w:rPr>
        <w:t>:</w:t>
      </w:r>
    </w:p>
    <w:p w:rsidR="00530654" w:rsidRDefault="00530654" w:rsidP="005306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2F1">
        <w:rPr>
          <w:rFonts w:ascii="Times New Roman" w:hAnsi="Times New Roman" w:cs="Times New Roman"/>
          <w:sz w:val="24"/>
          <w:szCs w:val="24"/>
        </w:rPr>
        <w:t>- ежеквартально в срок до 15 числа месяца, следующего за отчетным кварталом</w:t>
      </w: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04749">
        <w:rPr>
          <w:rFonts w:ascii="Times New Roman" w:hAnsi="Times New Roman" w:cs="Times New Roman"/>
          <w:sz w:val="22"/>
          <w:szCs w:val="22"/>
        </w:rPr>
        <w:t>.2</w:t>
      </w:r>
      <w:r w:rsidR="002910CB">
        <w:rPr>
          <w:rFonts w:ascii="Times New Roman" w:hAnsi="Times New Roman" w:cs="Times New Roman"/>
          <w:sz w:val="22"/>
          <w:szCs w:val="22"/>
        </w:rPr>
        <w:t xml:space="preserve">.  Иные </w:t>
      </w:r>
      <w:r w:rsidR="002910CB" w:rsidRPr="001F119B">
        <w:rPr>
          <w:rFonts w:ascii="Times New Roman" w:hAnsi="Times New Roman" w:cs="Times New Roman"/>
          <w:sz w:val="22"/>
          <w:szCs w:val="22"/>
        </w:rPr>
        <w:t>требовани</w:t>
      </w:r>
      <w:r w:rsidR="002910CB">
        <w:rPr>
          <w:rFonts w:ascii="Times New Roman" w:hAnsi="Times New Roman" w:cs="Times New Roman"/>
          <w:sz w:val="22"/>
          <w:szCs w:val="22"/>
        </w:rPr>
        <w:t xml:space="preserve">я к отчетности  об исполнении  </w:t>
      </w:r>
      <w:r w:rsidR="00CC6707">
        <w:rPr>
          <w:rFonts w:ascii="Times New Roman" w:hAnsi="Times New Roman" w:cs="Times New Roman"/>
          <w:sz w:val="22"/>
          <w:szCs w:val="22"/>
        </w:rPr>
        <w:t>муниципального</w:t>
      </w:r>
      <w:r w:rsidR="002910CB">
        <w:rPr>
          <w:rFonts w:ascii="Times New Roman" w:hAnsi="Times New Roman" w:cs="Times New Roman"/>
          <w:sz w:val="22"/>
          <w:szCs w:val="22"/>
        </w:rPr>
        <w:t xml:space="preserve"> </w:t>
      </w:r>
      <w:r w:rsidR="002910CB" w:rsidRPr="001F119B">
        <w:rPr>
          <w:rFonts w:ascii="Times New Roman" w:hAnsi="Times New Roman" w:cs="Times New Roman"/>
          <w:sz w:val="22"/>
          <w:szCs w:val="22"/>
        </w:rPr>
        <w:t xml:space="preserve">задания </w:t>
      </w:r>
    </w:p>
    <w:p w:rsidR="007810A3" w:rsidRDefault="007810A3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достоверность</w:t>
      </w:r>
    </w:p>
    <w:p w:rsidR="007810A3" w:rsidRDefault="007810A3" w:rsidP="002910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полнота</w:t>
      </w:r>
    </w:p>
    <w:p w:rsidR="00E152B9" w:rsidRDefault="007810A3" w:rsidP="00F14F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своевременность</w:t>
      </w: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E152B9" w:rsidRDefault="00E152B9" w:rsidP="005E40E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sectPr w:rsidR="00E152B9" w:rsidSect="00E152B9">
      <w:footerReference w:type="default" r:id="rId8"/>
      <w:pgSz w:w="11907" w:h="16840"/>
      <w:pgMar w:top="851" w:right="708" w:bottom="68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A4" w:rsidRDefault="00B813A4">
      <w:r>
        <w:separator/>
      </w:r>
    </w:p>
  </w:endnote>
  <w:endnote w:type="continuationSeparator" w:id="1">
    <w:p w:rsidR="00B813A4" w:rsidRDefault="00B8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35" w:rsidRDefault="004F7874">
    <w:pPr>
      <w:pStyle w:val="ae"/>
      <w:jc w:val="center"/>
    </w:pPr>
    <w:fldSimple w:instr=" PAGE   \* MERGEFORMAT ">
      <w:r w:rsidR="006D11B4">
        <w:rPr>
          <w:noProof/>
        </w:rPr>
        <w:t>2</w:t>
      </w:r>
    </w:fldSimple>
  </w:p>
  <w:p w:rsidR="00962035" w:rsidRDefault="009620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A4" w:rsidRDefault="00B813A4">
      <w:r>
        <w:separator/>
      </w:r>
    </w:p>
  </w:footnote>
  <w:footnote w:type="continuationSeparator" w:id="1">
    <w:p w:rsidR="00B813A4" w:rsidRDefault="00B8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101AE"/>
    <w:multiLevelType w:val="hybridMultilevel"/>
    <w:tmpl w:val="190C3620"/>
    <w:lvl w:ilvl="0" w:tplc="70ACF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DEF18E6"/>
    <w:multiLevelType w:val="hybridMultilevel"/>
    <w:tmpl w:val="16B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35A"/>
    <w:multiLevelType w:val="hybridMultilevel"/>
    <w:tmpl w:val="A2D6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1259EB"/>
    <w:multiLevelType w:val="hybridMultilevel"/>
    <w:tmpl w:val="16B4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16C6433"/>
    <w:multiLevelType w:val="hybridMultilevel"/>
    <w:tmpl w:val="E16EE3A4"/>
    <w:lvl w:ilvl="0" w:tplc="217E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2549D"/>
    <w:multiLevelType w:val="hybridMultilevel"/>
    <w:tmpl w:val="73CA7576"/>
    <w:lvl w:ilvl="0" w:tplc="C1E2A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06698"/>
    <w:multiLevelType w:val="hybridMultilevel"/>
    <w:tmpl w:val="5E42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439E"/>
    <w:multiLevelType w:val="hybridMultilevel"/>
    <w:tmpl w:val="04522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9"/>
  </w:num>
  <w:num w:numId="5">
    <w:abstractNumId w:val="11"/>
  </w:num>
  <w:num w:numId="6">
    <w:abstractNumId w:val="18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3"/>
  </w:num>
  <w:num w:numId="16">
    <w:abstractNumId w:val="14"/>
  </w:num>
  <w:num w:numId="17">
    <w:abstractNumId w:val="15"/>
  </w:num>
  <w:num w:numId="18">
    <w:abstractNumId w:val="12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26"/>
    <w:rsid w:val="00020CD6"/>
    <w:rsid w:val="0003494E"/>
    <w:rsid w:val="000372CD"/>
    <w:rsid w:val="0003783C"/>
    <w:rsid w:val="00047915"/>
    <w:rsid w:val="000559E9"/>
    <w:rsid w:val="00060670"/>
    <w:rsid w:val="00063E16"/>
    <w:rsid w:val="00075A23"/>
    <w:rsid w:val="00081978"/>
    <w:rsid w:val="0009106B"/>
    <w:rsid w:val="000B77F9"/>
    <w:rsid w:val="000C35C7"/>
    <w:rsid w:val="000D2FDC"/>
    <w:rsid w:val="000D545C"/>
    <w:rsid w:val="000D7689"/>
    <w:rsid w:val="000E0AD7"/>
    <w:rsid w:val="000F3F1C"/>
    <w:rsid w:val="000F5CDE"/>
    <w:rsid w:val="000F602C"/>
    <w:rsid w:val="0010572B"/>
    <w:rsid w:val="00114AA5"/>
    <w:rsid w:val="00117B90"/>
    <w:rsid w:val="00123059"/>
    <w:rsid w:val="00130E4B"/>
    <w:rsid w:val="001409AE"/>
    <w:rsid w:val="001433B5"/>
    <w:rsid w:val="00167F8C"/>
    <w:rsid w:val="001913C4"/>
    <w:rsid w:val="001B3EE1"/>
    <w:rsid w:val="001B4BDA"/>
    <w:rsid w:val="001B6473"/>
    <w:rsid w:val="001F5F2B"/>
    <w:rsid w:val="00200768"/>
    <w:rsid w:val="0020380F"/>
    <w:rsid w:val="00203FAE"/>
    <w:rsid w:val="00224A65"/>
    <w:rsid w:val="002260E9"/>
    <w:rsid w:val="00234859"/>
    <w:rsid w:val="002905D5"/>
    <w:rsid w:val="002910CB"/>
    <w:rsid w:val="00291C33"/>
    <w:rsid w:val="002A3B18"/>
    <w:rsid w:val="002A504D"/>
    <w:rsid w:val="002B01B0"/>
    <w:rsid w:val="002B4185"/>
    <w:rsid w:val="002B4952"/>
    <w:rsid w:val="002B4F27"/>
    <w:rsid w:val="002C70BA"/>
    <w:rsid w:val="002D7460"/>
    <w:rsid w:val="002E2C51"/>
    <w:rsid w:val="002E5E9E"/>
    <w:rsid w:val="002E6C39"/>
    <w:rsid w:val="002F1E60"/>
    <w:rsid w:val="002F7CB6"/>
    <w:rsid w:val="003032C9"/>
    <w:rsid w:val="0030703D"/>
    <w:rsid w:val="00313D9B"/>
    <w:rsid w:val="00320675"/>
    <w:rsid w:val="003254EA"/>
    <w:rsid w:val="00330AA5"/>
    <w:rsid w:val="00336391"/>
    <w:rsid w:val="00342C3D"/>
    <w:rsid w:val="0034743E"/>
    <w:rsid w:val="003625F6"/>
    <w:rsid w:val="00366172"/>
    <w:rsid w:val="0036761C"/>
    <w:rsid w:val="003678DF"/>
    <w:rsid w:val="0037493E"/>
    <w:rsid w:val="00384B94"/>
    <w:rsid w:val="00397393"/>
    <w:rsid w:val="003977C4"/>
    <w:rsid w:val="003A0602"/>
    <w:rsid w:val="003A79C5"/>
    <w:rsid w:val="003B1162"/>
    <w:rsid w:val="003B53A5"/>
    <w:rsid w:val="003B7EB0"/>
    <w:rsid w:val="003C079D"/>
    <w:rsid w:val="003C506C"/>
    <w:rsid w:val="003C5079"/>
    <w:rsid w:val="003D1E47"/>
    <w:rsid w:val="003D5208"/>
    <w:rsid w:val="003E3AAA"/>
    <w:rsid w:val="003F21AC"/>
    <w:rsid w:val="003F5C54"/>
    <w:rsid w:val="003F6613"/>
    <w:rsid w:val="004056BD"/>
    <w:rsid w:val="00405FE9"/>
    <w:rsid w:val="0040681C"/>
    <w:rsid w:val="00420878"/>
    <w:rsid w:val="00422594"/>
    <w:rsid w:val="00424330"/>
    <w:rsid w:val="004370FD"/>
    <w:rsid w:val="00437B7E"/>
    <w:rsid w:val="00440CBB"/>
    <w:rsid w:val="00447D2C"/>
    <w:rsid w:val="004600D4"/>
    <w:rsid w:val="00460ACA"/>
    <w:rsid w:val="00461705"/>
    <w:rsid w:val="00473FC0"/>
    <w:rsid w:val="00475A8E"/>
    <w:rsid w:val="0047741C"/>
    <w:rsid w:val="00483FB3"/>
    <w:rsid w:val="004855CF"/>
    <w:rsid w:val="0049645B"/>
    <w:rsid w:val="00496F2D"/>
    <w:rsid w:val="004A7243"/>
    <w:rsid w:val="004B27B6"/>
    <w:rsid w:val="004B2EC9"/>
    <w:rsid w:val="004C01C0"/>
    <w:rsid w:val="004C1650"/>
    <w:rsid w:val="004D2178"/>
    <w:rsid w:val="004D2885"/>
    <w:rsid w:val="004D3E31"/>
    <w:rsid w:val="004D6F1F"/>
    <w:rsid w:val="004E50C5"/>
    <w:rsid w:val="004F3443"/>
    <w:rsid w:val="004F60C1"/>
    <w:rsid w:val="004F7874"/>
    <w:rsid w:val="00506BD3"/>
    <w:rsid w:val="005129D5"/>
    <w:rsid w:val="00522101"/>
    <w:rsid w:val="00530654"/>
    <w:rsid w:val="00534782"/>
    <w:rsid w:val="00535CF9"/>
    <w:rsid w:val="00560537"/>
    <w:rsid w:val="005732D0"/>
    <w:rsid w:val="00584BD9"/>
    <w:rsid w:val="00586C59"/>
    <w:rsid w:val="00587D3B"/>
    <w:rsid w:val="00594CA8"/>
    <w:rsid w:val="0059704D"/>
    <w:rsid w:val="005A4A98"/>
    <w:rsid w:val="005A4C9A"/>
    <w:rsid w:val="005B0EC7"/>
    <w:rsid w:val="005C328B"/>
    <w:rsid w:val="005C4C21"/>
    <w:rsid w:val="005D5CBE"/>
    <w:rsid w:val="005E3523"/>
    <w:rsid w:val="005E3845"/>
    <w:rsid w:val="005E40E5"/>
    <w:rsid w:val="00601FA2"/>
    <w:rsid w:val="006129C1"/>
    <w:rsid w:val="00621683"/>
    <w:rsid w:val="00621C40"/>
    <w:rsid w:val="00625DC0"/>
    <w:rsid w:val="0062799E"/>
    <w:rsid w:val="00641E97"/>
    <w:rsid w:val="00645238"/>
    <w:rsid w:val="0064772E"/>
    <w:rsid w:val="006743CD"/>
    <w:rsid w:val="0068558E"/>
    <w:rsid w:val="006867FB"/>
    <w:rsid w:val="006870AC"/>
    <w:rsid w:val="006926DC"/>
    <w:rsid w:val="006A07A9"/>
    <w:rsid w:val="006A65A4"/>
    <w:rsid w:val="006B0757"/>
    <w:rsid w:val="006B31B5"/>
    <w:rsid w:val="006B4817"/>
    <w:rsid w:val="006B568F"/>
    <w:rsid w:val="006D11B4"/>
    <w:rsid w:val="0070778B"/>
    <w:rsid w:val="007079A1"/>
    <w:rsid w:val="007133E1"/>
    <w:rsid w:val="00721A4A"/>
    <w:rsid w:val="007234F8"/>
    <w:rsid w:val="0073171D"/>
    <w:rsid w:val="00731DF3"/>
    <w:rsid w:val="0075097F"/>
    <w:rsid w:val="00754184"/>
    <w:rsid w:val="00773E7D"/>
    <w:rsid w:val="00777096"/>
    <w:rsid w:val="007810A3"/>
    <w:rsid w:val="00785A42"/>
    <w:rsid w:val="00785BAB"/>
    <w:rsid w:val="007869B0"/>
    <w:rsid w:val="00790846"/>
    <w:rsid w:val="00794B50"/>
    <w:rsid w:val="0079686A"/>
    <w:rsid w:val="007A1437"/>
    <w:rsid w:val="007A26E4"/>
    <w:rsid w:val="007A285C"/>
    <w:rsid w:val="007B2466"/>
    <w:rsid w:val="007C0444"/>
    <w:rsid w:val="007C7EE9"/>
    <w:rsid w:val="007D0AAA"/>
    <w:rsid w:val="007D2BC4"/>
    <w:rsid w:val="007D3FDD"/>
    <w:rsid w:val="007D42F9"/>
    <w:rsid w:val="007F1ADF"/>
    <w:rsid w:val="007F379D"/>
    <w:rsid w:val="007F38D4"/>
    <w:rsid w:val="007F4AF3"/>
    <w:rsid w:val="00803166"/>
    <w:rsid w:val="0080370E"/>
    <w:rsid w:val="00804F56"/>
    <w:rsid w:val="00805F45"/>
    <w:rsid w:val="00810C04"/>
    <w:rsid w:val="00815162"/>
    <w:rsid w:val="008159B8"/>
    <w:rsid w:val="00815BA7"/>
    <w:rsid w:val="00820290"/>
    <w:rsid w:val="00821B44"/>
    <w:rsid w:val="00840857"/>
    <w:rsid w:val="00842502"/>
    <w:rsid w:val="0084283C"/>
    <w:rsid w:val="00851221"/>
    <w:rsid w:val="00883BAC"/>
    <w:rsid w:val="00884FAD"/>
    <w:rsid w:val="00886A55"/>
    <w:rsid w:val="00887D08"/>
    <w:rsid w:val="0089467F"/>
    <w:rsid w:val="008A51E0"/>
    <w:rsid w:val="008B469D"/>
    <w:rsid w:val="008D0DC8"/>
    <w:rsid w:val="008D7443"/>
    <w:rsid w:val="008F4A83"/>
    <w:rsid w:val="00902811"/>
    <w:rsid w:val="00903145"/>
    <w:rsid w:val="009129AF"/>
    <w:rsid w:val="00915CDD"/>
    <w:rsid w:val="00927E35"/>
    <w:rsid w:val="00931457"/>
    <w:rsid w:val="00936A26"/>
    <w:rsid w:val="00937ECA"/>
    <w:rsid w:val="00942505"/>
    <w:rsid w:val="0094751D"/>
    <w:rsid w:val="00947E8A"/>
    <w:rsid w:val="00962035"/>
    <w:rsid w:val="00981056"/>
    <w:rsid w:val="00982225"/>
    <w:rsid w:val="00984FAB"/>
    <w:rsid w:val="00996A35"/>
    <w:rsid w:val="009A018B"/>
    <w:rsid w:val="009B4AA0"/>
    <w:rsid w:val="009D36FA"/>
    <w:rsid w:val="009D4E3A"/>
    <w:rsid w:val="009D61AB"/>
    <w:rsid w:val="009E6F63"/>
    <w:rsid w:val="009F4156"/>
    <w:rsid w:val="009F62E9"/>
    <w:rsid w:val="00A02877"/>
    <w:rsid w:val="00A037D3"/>
    <w:rsid w:val="00A2235C"/>
    <w:rsid w:val="00A23602"/>
    <w:rsid w:val="00A25B6D"/>
    <w:rsid w:val="00A26338"/>
    <w:rsid w:val="00A31B99"/>
    <w:rsid w:val="00A321E0"/>
    <w:rsid w:val="00A349EC"/>
    <w:rsid w:val="00A419E3"/>
    <w:rsid w:val="00A4210A"/>
    <w:rsid w:val="00A421E9"/>
    <w:rsid w:val="00A42F42"/>
    <w:rsid w:val="00A472FE"/>
    <w:rsid w:val="00A6346C"/>
    <w:rsid w:val="00A7448B"/>
    <w:rsid w:val="00A77CBC"/>
    <w:rsid w:val="00A82A65"/>
    <w:rsid w:val="00A84AB2"/>
    <w:rsid w:val="00A84D38"/>
    <w:rsid w:val="00A87F73"/>
    <w:rsid w:val="00AA5606"/>
    <w:rsid w:val="00AB6565"/>
    <w:rsid w:val="00AC5584"/>
    <w:rsid w:val="00AC6F98"/>
    <w:rsid w:val="00AD2CB1"/>
    <w:rsid w:val="00AD6400"/>
    <w:rsid w:val="00AE5CC9"/>
    <w:rsid w:val="00AF39C9"/>
    <w:rsid w:val="00B01FF6"/>
    <w:rsid w:val="00B10A4E"/>
    <w:rsid w:val="00B359D2"/>
    <w:rsid w:val="00B54E9E"/>
    <w:rsid w:val="00B57F1D"/>
    <w:rsid w:val="00B62F47"/>
    <w:rsid w:val="00B76570"/>
    <w:rsid w:val="00B813A4"/>
    <w:rsid w:val="00B90EAD"/>
    <w:rsid w:val="00B913BB"/>
    <w:rsid w:val="00B9193D"/>
    <w:rsid w:val="00BB4055"/>
    <w:rsid w:val="00BB6053"/>
    <w:rsid w:val="00BC3267"/>
    <w:rsid w:val="00BC6F30"/>
    <w:rsid w:val="00BD2CC8"/>
    <w:rsid w:val="00BD4538"/>
    <w:rsid w:val="00BE1304"/>
    <w:rsid w:val="00BF2CB1"/>
    <w:rsid w:val="00BF4CA6"/>
    <w:rsid w:val="00C04496"/>
    <w:rsid w:val="00C04B97"/>
    <w:rsid w:val="00C059A1"/>
    <w:rsid w:val="00C07783"/>
    <w:rsid w:val="00C10510"/>
    <w:rsid w:val="00C12AC1"/>
    <w:rsid w:val="00C44A1F"/>
    <w:rsid w:val="00C452DF"/>
    <w:rsid w:val="00C47C5C"/>
    <w:rsid w:val="00C622DB"/>
    <w:rsid w:val="00C63129"/>
    <w:rsid w:val="00C707AA"/>
    <w:rsid w:val="00C7546A"/>
    <w:rsid w:val="00C75CD5"/>
    <w:rsid w:val="00C80033"/>
    <w:rsid w:val="00C92348"/>
    <w:rsid w:val="00C96B26"/>
    <w:rsid w:val="00CB1DC9"/>
    <w:rsid w:val="00CB55A0"/>
    <w:rsid w:val="00CC0F81"/>
    <w:rsid w:val="00CC10FA"/>
    <w:rsid w:val="00CC4C96"/>
    <w:rsid w:val="00CC6707"/>
    <w:rsid w:val="00CC7B64"/>
    <w:rsid w:val="00CE50C0"/>
    <w:rsid w:val="00CE64A5"/>
    <w:rsid w:val="00D05543"/>
    <w:rsid w:val="00D10F58"/>
    <w:rsid w:val="00D1183A"/>
    <w:rsid w:val="00D20D13"/>
    <w:rsid w:val="00D3084A"/>
    <w:rsid w:val="00D31F3D"/>
    <w:rsid w:val="00D417F7"/>
    <w:rsid w:val="00D5185D"/>
    <w:rsid w:val="00D51BBF"/>
    <w:rsid w:val="00D65376"/>
    <w:rsid w:val="00D83172"/>
    <w:rsid w:val="00D85AF4"/>
    <w:rsid w:val="00D90576"/>
    <w:rsid w:val="00DA609F"/>
    <w:rsid w:val="00DB07C7"/>
    <w:rsid w:val="00DB6B0C"/>
    <w:rsid w:val="00DC0F88"/>
    <w:rsid w:val="00DC2543"/>
    <w:rsid w:val="00DC3056"/>
    <w:rsid w:val="00DE548D"/>
    <w:rsid w:val="00DF22C9"/>
    <w:rsid w:val="00E03EE8"/>
    <w:rsid w:val="00E152B9"/>
    <w:rsid w:val="00E30175"/>
    <w:rsid w:val="00E342F8"/>
    <w:rsid w:val="00E35374"/>
    <w:rsid w:val="00E35B27"/>
    <w:rsid w:val="00E3751A"/>
    <w:rsid w:val="00E42FB7"/>
    <w:rsid w:val="00E4460C"/>
    <w:rsid w:val="00E44C27"/>
    <w:rsid w:val="00E502A1"/>
    <w:rsid w:val="00E52765"/>
    <w:rsid w:val="00E536EE"/>
    <w:rsid w:val="00E55D8F"/>
    <w:rsid w:val="00E617CE"/>
    <w:rsid w:val="00E662EF"/>
    <w:rsid w:val="00E6659B"/>
    <w:rsid w:val="00E6660A"/>
    <w:rsid w:val="00E66D69"/>
    <w:rsid w:val="00E67859"/>
    <w:rsid w:val="00E72E39"/>
    <w:rsid w:val="00E804A2"/>
    <w:rsid w:val="00E805C6"/>
    <w:rsid w:val="00EA12FD"/>
    <w:rsid w:val="00EA2175"/>
    <w:rsid w:val="00EA620B"/>
    <w:rsid w:val="00EB2ABF"/>
    <w:rsid w:val="00EC0305"/>
    <w:rsid w:val="00EC0994"/>
    <w:rsid w:val="00EC22F3"/>
    <w:rsid w:val="00ED7845"/>
    <w:rsid w:val="00EE4869"/>
    <w:rsid w:val="00EE7E33"/>
    <w:rsid w:val="00EF0F5C"/>
    <w:rsid w:val="00EF20A8"/>
    <w:rsid w:val="00EF257C"/>
    <w:rsid w:val="00EF4CFC"/>
    <w:rsid w:val="00EF7386"/>
    <w:rsid w:val="00F04749"/>
    <w:rsid w:val="00F14FAB"/>
    <w:rsid w:val="00F32E51"/>
    <w:rsid w:val="00F34815"/>
    <w:rsid w:val="00F35C3D"/>
    <w:rsid w:val="00F51C41"/>
    <w:rsid w:val="00F53985"/>
    <w:rsid w:val="00F606B0"/>
    <w:rsid w:val="00F61CBA"/>
    <w:rsid w:val="00F66258"/>
    <w:rsid w:val="00F8142F"/>
    <w:rsid w:val="00F95F9A"/>
    <w:rsid w:val="00FA3E41"/>
    <w:rsid w:val="00FA7836"/>
    <w:rsid w:val="00FB26C5"/>
    <w:rsid w:val="00FB71A4"/>
    <w:rsid w:val="00FC2E4C"/>
    <w:rsid w:val="00FC5EEB"/>
    <w:rsid w:val="00FD2DDA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874"/>
  </w:style>
  <w:style w:type="paragraph" w:styleId="1">
    <w:name w:val="heading 1"/>
    <w:basedOn w:val="a"/>
    <w:next w:val="a"/>
    <w:qFormat/>
    <w:rsid w:val="004F7874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link w:val="20"/>
    <w:qFormat/>
    <w:rsid w:val="004F78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F7874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4F7874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F7874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4F787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F7874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87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F7874"/>
  </w:style>
  <w:style w:type="paragraph" w:styleId="a5">
    <w:name w:val="Body Text Indent"/>
    <w:basedOn w:val="a"/>
    <w:rsid w:val="004F7874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4F7874"/>
    <w:rPr>
      <w:sz w:val="24"/>
    </w:rPr>
  </w:style>
  <w:style w:type="character" w:styleId="a7">
    <w:name w:val="Hyperlink"/>
    <w:rsid w:val="004F7874"/>
    <w:rPr>
      <w:color w:val="0000FF"/>
      <w:u w:val="single"/>
    </w:rPr>
  </w:style>
  <w:style w:type="paragraph" w:styleId="a8">
    <w:name w:val="Plain Text"/>
    <w:basedOn w:val="a"/>
    <w:rsid w:val="004F7874"/>
    <w:rPr>
      <w:rFonts w:ascii="Courier New" w:hAnsi="Courier New"/>
    </w:rPr>
  </w:style>
  <w:style w:type="paragraph" w:styleId="21">
    <w:name w:val="Body Text 2"/>
    <w:basedOn w:val="a"/>
    <w:rsid w:val="004F7874"/>
    <w:pPr>
      <w:jc w:val="both"/>
    </w:pPr>
    <w:rPr>
      <w:sz w:val="24"/>
    </w:rPr>
  </w:style>
  <w:style w:type="paragraph" w:styleId="a9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0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692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Îáû÷íûé"/>
    <w:rsid w:val="006926DC"/>
    <w:rPr>
      <w:lang w:eastAsia="zh-CN"/>
    </w:rPr>
  </w:style>
  <w:style w:type="table" w:styleId="ac">
    <w:name w:val="Table Grid"/>
    <w:basedOn w:val="a1"/>
    <w:uiPriority w:val="59"/>
    <w:rsid w:val="006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17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21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96A35"/>
    <w:rPr>
      <w:sz w:val="24"/>
    </w:rPr>
  </w:style>
  <w:style w:type="paragraph" w:styleId="ae">
    <w:name w:val="footer"/>
    <w:basedOn w:val="a"/>
    <w:link w:val="af"/>
    <w:uiPriority w:val="99"/>
    <w:rsid w:val="002D7460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7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ГФУ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Otd</dc:creator>
  <cp:keywords/>
  <dc:description/>
  <cp:lastModifiedBy>user</cp:lastModifiedBy>
  <cp:revision>2</cp:revision>
  <cp:lastPrinted>2015-03-24T10:27:00Z</cp:lastPrinted>
  <dcterms:created xsi:type="dcterms:W3CDTF">2015-04-03T07:00:00Z</dcterms:created>
  <dcterms:modified xsi:type="dcterms:W3CDTF">2015-04-03T07:00:00Z</dcterms:modified>
</cp:coreProperties>
</file>