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6C" w:rsidRPr="009C6D70" w:rsidRDefault="00FC1060" w:rsidP="002910CB">
      <w:pPr>
        <w:ind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9350" cy="8801100"/>
            <wp:effectExtent l="19050" t="0" r="0" b="0"/>
            <wp:docPr id="1" name="Рисунок 1" descr="C:\Documents and Settings\user\Рабочий стол\мун задание\мун зад молоде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н задание\мун зад молоде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836"/>
        <w:gridCol w:w="1134"/>
        <w:gridCol w:w="1417"/>
        <w:gridCol w:w="1418"/>
        <w:gridCol w:w="1559"/>
        <w:gridCol w:w="1276"/>
        <w:gridCol w:w="1417"/>
      </w:tblGrid>
      <w:tr w:rsidR="00046E5C" w:rsidRPr="00261071" w:rsidTr="00046E5C">
        <w:tc>
          <w:tcPr>
            <w:tcW w:w="2836" w:type="dxa"/>
          </w:tcPr>
          <w:p w:rsidR="00046E5C" w:rsidRPr="00426C9D" w:rsidRDefault="00046E5C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вышестоящего уровня</w:t>
            </w:r>
          </w:p>
        </w:tc>
        <w:tc>
          <w:tcPr>
            <w:tcW w:w="1134" w:type="dxa"/>
          </w:tcPr>
          <w:p w:rsidR="00046E5C" w:rsidRPr="00261071" w:rsidRDefault="00046E5C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E5C" w:rsidRPr="00046E5C" w:rsidRDefault="00046E5C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6E5C" w:rsidRPr="00046E5C" w:rsidRDefault="00046E5C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6E5C" w:rsidRPr="00046E5C" w:rsidRDefault="00046E5C" w:rsidP="00223C3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C6E" w:rsidRPr="00261071" w:rsidTr="00046E5C">
        <w:tc>
          <w:tcPr>
            <w:tcW w:w="2836" w:type="dxa"/>
          </w:tcPr>
          <w:p w:rsidR="004B1C6E" w:rsidRPr="00426C9D" w:rsidRDefault="004B1C6E" w:rsidP="00BE4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C6E" w:rsidRPr="00426C9D" w:rsidRDefault="004B1C6E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C6E" w:rsidRDefault="004B1C6E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4B1C6E" w:rsidRPr="003E785F" w:rsidRDefault="004B1C6E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1C6E" w:rsidRPr="003E785F" w:rsidRDefault="004B1C6E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C6E" w:rsidRPr="003E785F" w:rsidRDefault="004B1C6E" w:rsidP="000A7B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B1C6E" w:rsidRPr="003E785F" w:rsidRDefault="004B1C6E" w:rsidP="000A7B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B1C6E" w:rsidRPr="003E785F" w:rsidRDefault="004B1C6E" w:rsidP="000A7B0F">
            <w:pPr>
              <w:jc w:val="center"/>
              <w:rPr>
                <w:sz w:val="24"/>
                <w:szCs w:val="24"/>
              </w:rPr>
            </w:pPr>
          </w:p>
        </w:tc>
      </w:tr>
      <w:tr w:rsidR="004B1C6E" w:rsidRPr="00261071" w:rsidTr="00046E5C">
        <w:tc>
          <w:tcPr>
            <w:tcW w:w="2836" w:type="dxa"/>
          </w:tcPr>
          <w:p w:rsidR="004B1C6E" w:rsidRPr="00426C9D" w:rsidRDefault="004B1C6E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Количество детей, о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дохнувших в оздоров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лагерях в кан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кулярный период, орг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низованных учрежден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C9D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:rsidR="004B1C6E" w:rsidRDefault="004B1C6E" w:rsidP="00607B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417" w:type="dxa"/>
          </w:tcPr>
          <w:p w:rsidR="004B1C6E" w:rsidRPr="004B1C6E" w:rsidRDefault="009E25D1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4B1C6E" w:rsidRPr="004B1C6E" w:rsidRDefault="009E25D1" w:rsidP="007942F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B1C6E" w:rsidRPr="004B1C6E" w:rsidRDefault="00882EA5" w:rsidP="00BE4B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76" w:type="dxa"/>
            <w:shd w:val="clear" w:color="auto" w:fill="auto"/>
          </w:tcPr>
          <w:p w:rsidR="004B1C6E" w:rsidRPr="004B1C6E" w:rsidRDefault="009E25D1" w:rsidP="004B1C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4B1C6E" w:rsidRPr="004B1C6E" w:rsidRDefault="00882EA5" w:rsidP="00046E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</w:tbl>
    <w:p w:rsidR="009C6D70" w:rsidRDefault="009C6D70" w:rsidP="002910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910CB" w:rsidRPr="00D605BB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 xml:space="preserve"> </w:t>
      </w:r>
      <w:r w:rsidR="007A285C" w:rsidRPr="00D605BB">
        <w:rPr>
          <w:rFonts w:ascii="Times New Roman" w:hAnsi="Times New Roman" w:cs="Times New Roman"/>
          <w:sz w:val="24"/>
          <w:szCs w:val="24"/>
        </w:rPr>
        <w:t>3</w:t>
      </w:r>
      <w:r w:rsidRPr="00D605BB">
        <w:rPr>
          <w:rFonts w:ascii="Times New Roman" w:hAnsi="Times New Roman" w:cs="Times New Roman"/>
          <w:sz w:val="24"/>
          <w:szCs w:val="24"/>
        </w:rPr>
        <w:t>.</w:t>
      </w:r>
      <w:r w:rsidR="00DC2543" w:rsidRPr="00D605BB">
        <w:rPr>
          <w:rFonts w:ascii="Times New Roman" w:hAnsi="Times New Roman" w:cs="Times New Roman"/>
          <w:sz w:val="24"/>
          <w:szCs w:val="24"/>
        </w:rPr>
        <w:t>2</w:t>
      </w:r>
      <w:r w:rsidRPr="00D605BB">
        <w:rPr>
          <w:rFonts w:ascii="Times New Roman" w:hAnsi="Times New Roman" w:cs="Times New Roman"/>
          <w:sz w:val="24"/>
          <w:szCs w:val="24"/>
        </w:rPr>
        <w:t>. Объем (</w:t>
      </w:r>
      <w:r w:rsidR="007A285C" w:rsidRPr="00D605BB">
        <w:rPr>
          <w:rFonts w:ascii="Times New Roman" w:hAnsi="Times New Roman" w:cs="Times New Roman"/>
          <w:sz w:val="24"/>
          <w:szCs w:val="24"/>
        </w:rPr>
        <w:t>содержание</w:t>
      </w:r>
      <w:r w:rsidRPr="00D605BB">
        <w:rPr>
          <w:rFonts w:ascii="Times New Roman" w:hAnsi="Times New Roman" w:cs="Times New Roman"/>
          <w:sz w:val="24"/>
          <w:szCs w:val="24"/>
        </w:rPr>
        <w:t xml:space="preserve">) оказываемой </w:t>
      </w:r>
      <w:r w:rsidR="00CC6707" w:rsidRPr="00D605BB">
        <w:rPr>
          <w:rFonts w:ascii="Times New Roman" w:hAnsi="Times New Roman" w:cs="Times New Roman"/>
          <w:sz w:val="24"/>
          <w:szCs w:val="24"/>
        </w:rPr>
        <w:t>муниципальной</w:t>
      </w:r>
      <w:r w:rsidRPr="00D605BB">
        <w:rPr>
          <w:rFonts w:ascii="Times New Roman" w:hAnsi="Times New Roman" w:cs="Times New Roman"/>
          <w:sz w:val="24"/>
          <w:szCs w:val="24"/>
        </w:rPr>
        <w:t xml:space="preserve"> услуги (выполняемой работы) (в нат</w:t>
      </w:r>
      <w:r w:rsidRPr="00D605BB">
        <w:rPr>
          <w:rFonts w:ascii="Times New Roman" w:hAnsi="Times New Roman" w:cs="Times New Roman"/>
          <w:sz w:val="24"/>
          <w:szCs w:val="24"/>
        </w:rPr>
        <w:t>у</w:t>
      </w:r>
      <w:r w:rsidRPr="00D605BB">
        <w:rPr>
          <w:rFonts w:ascii="Times New Roman" w:hAnsi="Times New Roman" w:cs="Times New Roman"/>
          <w:sz w:val="24"/>
          <w:szCs w:val="24"/>
        </w:rPr>
        <w:t>ральных показателях)</w:t>
      </w:r>
    </w:p>
    <w:p w:rsidR="00CC6707" w:rsidRPr="00D605BB" w:rsidRDefault="00CC6707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84"/>
        <w:gridCol w:w="1381"/>
        <w:gridCol w:w="1497"/>
        <w:gridCol w:w="1559"/>
        <w:gridCol w:w="1701"/>
        <w:gridCol w:w="1418"/>
        <w:gridCol w:w="1552"/>
      </w:tblGrid>
      <w:tr w:rsidR="00D605BB" w:rsidRPr="00D605BB" w:rsidTr="00201EF5">
        <w:tc>
          <w:tcPr>
            <w:tcW w:w="2084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1" w:type="dxa"/>
            <w:vMerge w:val="restart"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D605B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727" w:type="dxa"/>
            <w:gridSpan w:val="5"/>
          </w:tcPr>
          <w:p w:rsidR="00D605BB" w:rsidRPr="00D605BB" w:rsidRDefault="00D605BB" w:rsidP="00D605BB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Значения показателей объема (содержания) оказываемой муниципал</w:t>
            </w:r>
            <w:r w:rsidRPr="00D605BB">
              <w:rPr>
                <w:sz w:val="24"/>
                <w:szCs w:val="24"/>
              </w:rPr>
              <w:t>ь</w:t>
            </w:r>
            <w:r w:rsidRPr="00D605BB">
              <w:rPr>
                <w:sz w:val="24"/>
                <w:szCs w:val="24"/>
              </w:rPr>
              <w:t>ной  услуги (выполняемой работы)</w:t>
            </w:r>
          </w:p>
        </w:tc>
      </w:tr>
      <w:tr w:rsidR="00D605BB" w:rsidRPr="00D605BB" w:rsidTr="009E25D1">
        <w:tc>
          <w:tcPr>
            <w:tcW w:w="2084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D605BB" w:rsidRPr="00D605BB" w:rsidRDefault="00D605BB" w:rsidP="002610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(2013)</w:t>
            </w:r>
          </w:p>
        </w:tc>
        <w:tc>
          <w:tcPr>
            <w:tcW w:w="1559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 (2014)</w:t>
            </w:r>
          </w:p>
        </w:tc>
        <w:tc>
          <w:tcPr>
            <w:tcW w:w="1701" w:type="dxa"/>
          </w:tcPr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  <w:p w:rsidR="00D605BB" w:rsidRPr="00D605BB" w:rsidRDefault="00D605BB" w:rsidP="00223C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</w:tc>
        <w:tc>
          <w:tcPr>
            <w:tcW w:w="1418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первый год планового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(2016)</w:t>
            </w:r>
          </w:p>
        </w:tc>
        <w:tc>
          <w:tcPr>
            <w:tcW w:w="1552" w:type="dxa"/>
            <w:shd w:val="clear" w:color="auto" w:fill="auto"/>
          </w:tcPr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второй год планового периода</w:t>
            </w:r>
          </w:p>
          <w:p w:rsidR="00D605BB" w:rsidRPr="00D605BB" w:rsidRDefault="00D605BB" w:rsidP="00223C3A">
            <w:pPr>
              <w:jc w:val="center"/>
              <w:rPr>
                <w:sz w:val="24"/>
                <w:szCs w:val="24"/>
              </w:rPr>
            </w:pPr>
            <w:r w:rsidRPr="00D605BB">
              <w:rPr>
                <w:sz w:val="24"/>
                <w:szCs w:val="24"/>
              </w:rPr>
              <w:t>(2017)</w:t>
            </w:r>
          </w:p>
        </w:tc>
      </w:tr>
      <w:tr w:rsidR="009E25D1" w:rsidRPr="00D605BB" w:rsidTr="009E25D1">
        <w:tc>
          <w:tcPr>
            <w:tcW w:w="2084" w:type="dxa"/>
          </w:tcPr>
          <w:p w:rsidR="009E25D1" w:rsidRPr="00D605BB" w:rsidRDefault="009E25D1" w:rsidP="00261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 Количество занимающихся</w:t>
            </w:r>
          </w:p>
        </w:tc>
        <w:tc>
          <w:tcPr>
            <w:tcW w:w="1381" w:type="dxa"/>
          </w:tcPr>
          <w:p w:rsidR="009E25D1" w:rsidRPr="00D605BB" w:rsidRDefault="009E25D1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7" w:type="dxa"/>
          </w:tcPr>
          <w:p w:rsidR="009E25D1" w:rsidRPr="003E785F" w:rsidRDefault="009E25D1" w:rsidP="009F2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9E25D1" w:rsidRPr="003E785F" w:rsidRDefault="009E25D1" w:rsidP="009F2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9E25D1" w:rsidRPr="003E785F" w:rsidRDefault="009E25D1" w:rsidP="009F21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8" w:type="dxa"/>
            <w:shd w:val="clear" w:color="auto" w:fill="auto"/>
          </w:tcPr>
          <w:p w:rsidR="009E25D1" w:rsidRPr="003E785F" w:rsidRDefault="009E25D1" w:rsidP="009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552" w:type="dxa"/>
            <w:shd w:val="clear" w:color="auto" w:fill="auto"/>
          </w:tcPr>
          <w:p w:rsidR="009E25D1" w:rsidRPr="003E785F" w:rsidRDefault="009E25D1" w:rsidP="009F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</w:tbl>
    <w:p w:rsidR="002C70BA" w:rsidRPr="00D605BB" w:rsidRDefault="002C70BA" w:rsidP="00F04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42FB7" w:rsidRPr="00D605BB" w:rsidRDefault="00E42FB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D605BB" w:rsidRDefault="007A285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605BB">
        <w:rPr>
          <w:rFonts w:ascii="Times New Roman" w:hAnsi="Times New Roman" w:cs="Times New Roman"/>
          <w:b/>
          <w:sz w:val="24"/>
          <w:szCs w:val="24"/>
        </w:rPr>
        <w:t>4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. Порядок оказания </w:t>
      </w:r>
      <w:r w:rsidR="00CC6707" w:rsidRPr="00D605B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D605BB">
        <w:rPr>
          <w:rFonts w:ascii="Times New Roman" w:hAnsi="Times New Roman" w:cs="Times New Roman"/>
          <w:b/>
          <w:sz w:val="24"/>
          <w:szCs w:val="24"/>
        </w:rPr>
        <w:t xml:space="preserve"> услуги.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37B7E" w:rsidRPr="00D605BB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605BB">
        <w:rPr>
          <w:rFonts w:ascii="Times New Roman" w:hAnsi="Times New Roman" w:cs="Times New Roman"/>
          <w:sz w:val="24"/>
          <w:szCs w:val="24"/>
        </w:rPr>
        <w:t>4</w:t>
      </w:r>
      <w:r w:rsidR="00437B7E" w:rsidRPr="00D605BB">
        <w:rPr>
          <w:rFonts w:ascii="Times New Roman" w:hAnsi="Times New Roman" w:cs="Times New Roman"/>
          <w:sz w:val="24"/>
          <w:szCs w:val="24"/>
        </w:rPr>
        <w:t>.1. Основные процедуры оказания муниципальной  услуги</w:t>
      </w:r>
    </w:p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7"/>
        <w:gridCol w:w="9923"/>
      </w:tblGrid>
      <w:tr w:rsidR="00437B7E" w:rsidRPr="00D605BB" w:rsidTr="00E442E5">
        <w:tc>
          <w:tcPr>
            <w:tcW w:w="567" w:type="dxa"/>
          </w:tcPr>
          <w:p w:rsidR="00437B7E" w:rsidRPr="00D605BB" w:rsidRDefault="00437B7E" w:rsidP="0026107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437B7E" w:rsidRPr="00D605BB" w:rsidRDefault="00437B7E" w:rsidP="002610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процедуры оказания муниципальной  услуги 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Проведение учебно-тренировочных занятий согласно утвержденных планов учреждения и расписания занятий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 в спортивных сооружениях учреждения.</w:t>
            </w:r>
          </w:p>
        </w:tc>
      </w:tr>
      <w:tr w:rsidR="00E442E5" w:rsidRPr="00D605BB" w:rsidTr="00E442E5">
        <w:tc>
          <w:tcPr>
            <w:tcW w:w="567" w:type="dxa"/>
          </w:tcPr>
          <w:p w:rsidR="00E442E5" w:rsidRPr="00D605BB" w:rsidRDefault="00E442E5" w:rsidP="002610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3" w:type="dxa"/>
          </w:tcPr>
          <w:p w:rsidR="00E442E5" w:rsidRPr="00D605BB" w:rsidRDefault="00E442E5" w:rsidP="0080234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605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соревнованиях согласно утвержденных календарных планов </w:t>
            </w:r>
          </w:p>
        </w:tc>
      </w:tr>
    </w:tbl>
    <w:p w:rsidR="00437B7E" w:rsidRPr="00D605BB" w:rsidRDefault="00437B7E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9C6D70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4</w:t>
      </w:r>
      <w:r w:rsidR="002910CB" w:rsidRPr="006B44B8">
        <w:rPr>
          <w:rFonts w:ascii="Times New Roman" w:hAnsi="Times New Roman" w:cs="Times New Roman"/>
          <w:sz w:val="24"/>
          <w:szCs w:val="24"/>
        </w:rPr>
        <w:t>.</w:t>
      </w:r>
      <w:r w:rsidR="00437B7E" w:rsidRPr="006B44B8">
        <w:rPr>
          <w:rFonts w:ascii="Times New Roman" w:hAnsi="Times New Roman" w:cs="Times New Roman"/>
          <w:sz w:val="24"/>
          <w:szCs w:val="24"/>
        </w:rPr>
        <w:t>2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. Основания  для досрочного прекращения исполнения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303C02" w:rsidRPr="006B44B8" w:rsidRDefault="00303C0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5184"/>
      </w:tblGrid>
      <w:tr w:rsidR="002910CB" w:rsidRPr="006B44B8">
        <w:trPr>
          <w:cantSplit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6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51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10CB" w:rsidRPr="006B44B8" w:rsidRDefault="002910CB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Пункт, часть, статья и реквизиты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Реорганизация или ликвидация учреждения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42E5" w:rsidRPr="006B44B8" w:rsidRDefault="00E442E5" w:rsidP="008023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Согласно Уставу учреждения</w:t>
            </w:r>
          </w:p>
        </w:tc>
      </w:tr>
      <w:tr w:rsidR="00E442E5" w:rsidRPr="006B44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4" w:space="0" w:color="auto"/>
            </w:tcBorders>
          </w:tcPr>
          <w:p w:rsidR="00E442E5" w:rsidRPr="00C71AD5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Прекращение действия лицензии на образовательную деятельность </w:t>
            </w:r>
          </w:p>
        </w:tc>
        <w:tc>
          <w:tcPr>
            <w:tcW w:w="518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42E5" w:rsidRPr="006B44B8" w:rsidRDefault="00E442E5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3C02" w:rsidRDefault="00303C02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13F0C" w:rsidRDefault="00A13F0C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b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. Предельные цены (тарифы) на оплату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E442E5" w:rsidRPr="006B44B8">
        <w:rPr>
          <w:rFonts w:ascii="Times New Roman" w:hAnsi="Times New Roman" w:cs="Times New Roman"/>
          <w:b/>
          <w:sz w:val="24"/>
          <w:szCs w:val="24"/>
        </w:rPr>
        <w:t>.</w:t>
      </w:r>
    </w:p>
    <w:p w:rsidR="00303C02" w:rsidRDefault="00303C02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6B44B8" w:rsidRPr="006B44B8" w:rsidRDefault="006B44B8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2910CB" w:rsidRPr="006B44B8">
        <w:rPr>
          <w:rFonts w:ascii="Times New Roman" w:hAnsi="Times New Roman" w:cs="Times New Roman"/>
          <w:sz w:val="24"/>
          <w:szCs w:val="24"/>
        </w:rPr>
        <w:t>.1. Значения предельных цен (тарифов)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7"/>
        <w:gridCol w:w="10"/>
        <w:gridCol w:w="1134"/>
        <w:gridCol w:w="1275"/>
        <w:gridCol w:w="993"/>
        <w:gridCol w:w="425"/>
        <w:gridCol w:w="709"/>
        <w:gridCol w:w="567"/>
        <w:gridCol w:w="425"/>
        <w:gridCol w:w="567"/>
        <w:gridCol w:w="631"/>
        <w:gridCol w:w="361"/>
        <w:gridCol w:w="613"/>
        <w:gridCol w:w="1088"/>
      </w:tblGrid>
      <w:tr w:rsidR="00C71AD5" w:rsidTr="00A13F0C">
        <w:trPr>
          <w:trHeight w:val="390"/>
        </w:trPr>
        <w:tc>
          <w:tcPr>
            <w:tcW w:w="9214" w:type="dxa"/>
            <w:gridSpan w:val="12"/>
            <w:tcBorders>
              <w:bottom w:val="single" w:sz="8" w:space="0" w:color="auto"/>
            </w:tcBorders>
          </w:tcPr>
          <w:p w:rsidR="00C71AD5" w:rsidRDefault="00C71AD5" w:rsidP="00C71AD5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C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тариф),   </w:t>
            </w:r>
            <w:r w:rsidRPr="00C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71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1AD5" w:rsidRDefault="00C71AD5">
            <w:pPr>
              <w:rPr>
                <w:sz w:val="24"/>
                <w:szCs w:val="24"/>
              </w:rPr>
            </w:pPr>
            <w:r w:rsidRPr="00C71AD5">
              <w:rPr>
                <w:color w:val="000000"/>
                <w:sz w:val="24"/>
                <w:szCs w:val="24"/>
              </w:rPr>
              <w:lastRenderedPageBreak/>
              <w:t xml:space="preserve">Реквизиты </w:t>
            </w:r>
            <w:r w:rsidRPr="00C71AD5">
              <w:rPr>
                <w:color w:val="000000"/>
                <w:sz w:val="24"/>
                <w:szCs w:val="24"/>
              </w:rPr>
              <w:lastRenderedPageBreak/>
              <w:t>нормативного правового акта,</w:t>
            </w:r>
            <w:r w:rsidRPr="00C71AD5">
              <w:rPr>
                <w:color w:val="000000"/>
                <w:sz w:val="24"/>
                <w:szCs w:val="24"/>
              </w:rPr>
              <w:br/>
              <w:t>устанавл</w:t>
            </w:r>
            <w:r w:rsidRPr="00C71AD5">
              <w:rPr>
                <w:color w:val="000000"/>
                <w:sz w:val="24"/>
                <w:szCs w:val="24"/>
              </w:rPr>
              <w:t>и</w:t>
            </w:r>
            <w:r w:rsidRPr="00C71AD5">
              <w:rPr>
                <w:color w:val="000000"/>
                <w:sz w:val="24"/>
                <w:szCs w:val="24"/>
              </w:rPr>
              <w:t>вающего п</w:t>
            </w:r>
            <w:r w:rsidRPr="00C71AD5">
              <w:rPr>
                <w:color w:val="000000"/>
                <w:sz w:val="24"/>
                <w:szCs w:val="24"/>
              </w:rPr>
              <w:t>о</w:t>
            </w:r>
            <w:r w:rsidRPr="00C71AD5">
              <w:rPr>
                <w:color w:val="000000"/>
                <w:sz w:val="24"/>
                <w:szCs w:val="24"/>
              </w:rPr>
              <w:t>рядок опред</w:t>
            </w:r>
            <w:r w:rsidRPr="00C71AD5">
              <w:rPr>
                <w:color w:val="000000"/>
                <w:sz w:val="24"/>
                <w:szCs w:val="24"/>
              </w:rPr>
              <w:t>е</w:t>
            </w:r>
            <w:r w:rsidRPr="00C71AD5">
              <w:rPr>
                <w:color w:val="000000"/>
                <w:sz w:val="24"/>
                <w:szCs w:val="24"/>
              </w:rPr>
              <w:t>ления цен (тарифов)</w:t>
            </w:r>
          </w:p>
        </w:tc>
      </w:tr>
      <w:tr w:rsidR="00A13F0C" w:rsidRPr="00C71AD5" w:rsidTr="0054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lastRenderedPageBreak/>
              <w:t>Посетители</w:t>
            </w:r>
          </w:p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от 14 до 18 лет</w:t>
            </w:r>
          </w:p>
          <w:p w:rsidR="00A13F0C" w:rsidRPr="00A13F0C" w:rsidRDefault="00A13F0C" w:rsidP="00C009AC">
            <w:pPr>
              <w:ind w:firstLine="708"/>
              <w:jc w:val="center"/>
              <w:rPr>
                <w:sz w:val="24"/>
                <w:szCs w:val="24"/>
              </w:rPr>
            </w:pPr>
            <w:r w:rsidRPr="00A13F0C">
              <w:rPr>
                <w:sz w:val="24"/>
                <w:szCs w:val="24"/>
              </w:rPr>
              <w:t>руб./час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с 18 лет и старше</w:t>
            </w:r>
          </w:p>
          <w:p w:rsidR="00A13F0C" w:rsidRPr="00A13F0C" w:rsidRDefault="00A13F0C" w:rsidP="00C009AC">
            <w:pPr>
              <w:jc w:val="center"/>
              <w:rPr>
                <w:sz w:val="24"/>
                <w:szCs w:val="24"/>
              </w:rPr>
            </w:pPr>
            <w:r w:rsidRPr="00A13F0C">
              <w:rPr>
                <w:sz w:val="24"/>
                <w:szCs w:val="24"/>
              </w:rPr>
              <w:t>руб./час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Студенты, Пе</w:t>
            </w:r>
            <w:r w:rsidRPr="00A13F0C">
              <w:rPr>
                <w:bCs/>
                <w:color w:val="000000"/>
                <w:sz w:val="24"/>
                <w:szCs w:val="24"/>
              </w:rPr>
              <w:t>н</w:t>
            </w:r>
            <w:r w:rsidRPr="00A13F0C">
              <w:rPr>
                <w:bCs/>
                <w:color w:val="000000"/>
                <w:sz w:val="24"/>
                <w:szCs w:val="24"/>
              </w:rPr>
              <w:t>сионеры (при предъявлении удостоверения)</w:t>
            </w:r>
            <w:r w:rsidRPr="00A13F0C">
              <w:rPr>
                <w:sz w:val="24"/>
                <w:szCs w:val="24"/>
              </w:rPr>
              <w:t xml:space="preserve"> руб./час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3F0C" w:rsidRDefault="00A13F0C"/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Default="0097100E" w:rsidP="0097100E">
            <w:pPr>
              <w:jc w:val="center"/>
              <w:rPr>
                <w:sz w:val="24"/>
                <w:szCs w:val="24"/>
              </w:rPr>
            </w:pPr>
          </w:p>
          <w:p w:rsidR="0097100E" w:rsidRPr="0097100E" w:rsidRDefault="0097100E" w:rsidP="0097100E">
            <w:pPr>
              <w:jc w:val="center"/>
              <w:rPr>
                <w:sz w:val="24"/>
                <w:szCs w:val="24"/>
              </w:rPr>
            </w:pPr>
            <w:r w:rsidRPr="0097100E">
              <w:rPr>
                <w:sz w:val="24"/>
                <w:szCs w:val="24"/>
              </w:rPr>
              <w:t>Постановление № 2576 от 24.10.2014</w:t>
            </w:r>
            <w:r>
              <w:rPr>
                <w:sz w:val="24"/>
                <w:szCs w:val="24"/>
              </w:rPr>
              <w:t xml:space="preserve"> «Об установлении тарифов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полнительные платные услуги МАУ «СК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лодежный»</w:t>
            </w:r>
          </w:p>
        </w:tc>
      </w:tr>
      <w:tr w:rsidR="00A13F0C" w:rsidRPr="00C71AD5" w:rsidTr="00542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688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Стоимость услуги (руб.)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с 17:00 и  выходной день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с 17:00 и  выходной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A13F0C" w:rsidRDefault="00A13F0C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13F0C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с 17:00 и  в</w:t>
            </w:r>
            <w:r w:rsidRPr="00303C02">
              <w:rPr>
                <w:bCs/>
                <w:color w:val="000000"/>
                <w:sz w:val="24"/>
                <w:szCs w:val="24"/>
              </w:rPr>
              <w:t>ы</w:t>
            </w:r>
            <w:r w:rsidRPr="00303C02">
              <w:rPr>
                <w:bCs/>
                <w:color w:val="000000"/>
                <w:sz w:val="24"/>
                <w:szCs w:val="24"/>
              </w:rPr>
              <w:t>ходной день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C71AD5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Разовое посещ</w:t>
            </w:r>
            <w:r w:rsidRPr="00303C02">
              <w:rPr>
                <w:bCs/>
                <w:color w:val="000000"/>
                <w:sz w:val="24"/>
                <w:szCs w:val="24"/>
              </w:rPr>
              <w:t>е</w:t>
            </w:r>
            <w:r w:rsidRPr="00303C02">
              <w:rPr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C71AD5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Абонемент на 4 занятия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420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C71AD5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Абонемент на 6 занятий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790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C71AD5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Абонемент на 8 занятий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1470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C71AD5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96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Абонемент на 12 занятий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2150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13F0C" w:rsidRPr="00C71AD5" w:rsidRDefault="00A13F0C"/>
        </w:tc>
      </w:tr>
      <w:tr w:rsidR="00A13F0C" w:rsidRPr="00443A23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9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C" w:rsidRPr="00303C02" w:rsidRDefault="00A13F0C" w:rsidP="00C009AC">
            <w:pPr>
              <w:spacing w:before="100" w:beforeAutospacing="1" w:line="252" w:lineRule="atLeast"/>
              <w:rPr>
                <w:bCs/>
                <w:color w:val="000000"/>
                <w:sz w:val="24"/>
                <w:szCs w:val="24"/>
              </w:rPr>
            </w:pPr>
            <w:r w:rsidRPr="00303C02">
              <w:rPr>
                <w:bCs/>
                <w:color w:val="000000"/>
                <w:sz w:val="24"/>
                <w:szCs w:val="24"/>
              </w:rPr>
              <w:t>Абонемент на месяц (30 кале</w:t>
            </w:r>
            <w:r w:rsidRPr="00303C02">
              <w:rPr>
                <w:bCs/>
                <w:color w:val="000000"/>
                <w:sz w:val="24"/>
                <w:szCs w:val="24"/>
              </w:rPr>
              <w:t>н</w:t>
            </w:r>
            <w:r w:rsidRPr="00303C02">
              <w:rPr>
                <w:bCs/>
                <w:color w:val="000000"/>
                <w:sz w:val="24"/>
                <w:szCs w:val="24"/>
              </w:rPr>
              <w:t>дарных дней)</w:t>
            </w:r>
          </w:p>
        </w:tc>
        <w:tc>
          <w:tcPr>
            <w:tcW w:w="709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F0C" w:rsidRPr="00303C02" w:rsidRDefault="00A13F0C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303C02">
              <w:rPr>
                <w:color w:val="000000"/>
                <w:sz w:val="24"/>
                <w:szCs w:val="24"/>
              </w:rPr>
              <w:t>Без ограничений по количеству посещений 3500</w:t>
            </w:r>
          </w:p>
        </w:tc>
        <w:tc>
          <w:tcPr>
            <w:tcW w:w="1701" w:type="dxa"/>
            <w:gridSpan w:val="2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13F0C" w:rsidRPr="00443A23" w:rsidRDefault="00A13F0C"/>
        </w:tc>
      </w:tr>
      <w:tr w:rsidR="001E112A" w:rsidRPr="001E112A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0915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3F0C" w:rsidRDefault="00A13F0C" w:rsidP="001E112A">
            <w:pPr>
              <w:shd w:val="clear" w:color="auto" w:fill="FFFFFF"/>
              <w:spacing w:before="100" w:beforeAutospacing="1" w:line="252" w:lineRule="atLeast"/>
              <w:jc w:val="center"/>
              <w:rPr>
                <w:b/>
                <w:bCs/>
                <w:color w:val="0000FF"/>
                <w:sz w:val="24"/>
                <w:szCs w:val="24"/>
                <w:u w:val="single"/>
              </w:rPr>
            </w:pPr>
          </w:p>
          <w:p w:rsidR="00A13F0C" w:rsidRDefault="00A13F0C" w:rsidP="001E112A">
            <w:pPr>
              <w:shd w:val="clear" w:color="auto" w:fill="FFFFFF"/>
              <w:spacing w:before="100" w:beforeAutospacing="1" w:line="252" w:lineRule="atLeast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A13F0C" w:rsidRDefault="00A13F0C" w:rsidP="001E112A">
            <w:pPr>
              <w:shd w:val="clear" w:color="auto" w:fill="FFFFFF"/>
              <w:spacing w:before="100" w:beforeAutospacing="1" w:line="252" w:lineRule="atLeast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1E112A" w:rsidRPr="00A13F0C" w:rsidRDefault="001E112A" w:rsidP="001E112A">
            <w:pPr>
              <w:shd w:val="clear" w:color="auto" w:fill="FFFFFF"/>
              <w:spacing w:before="100" w:beforeAutospacing="1" w:line="252" w:lineRule="atLeast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13F0C">
              <w:rPr>
                <w:b/>
                <w:bCs/>
                <w:sz w:val="24"/>
                <w:szCs w:val="24"/>
                <w:u w:val="single"/>
              </w:rPr>
              <w:t>ПРЕДОСТАВЛЕНИЕ БАССЕЙНА ДЛЯ ПРОВЕДЕНИЯ ФИЗКУЛЬТУРНО-ОЗДОРОВИТЕЛЬНЫХ МЕРОПРИЯТИЙ:</w:t>
            </w:r>
          </w:p>
          <w:p w:rsidR="001E112A" w:rsidRDefault="001E112A" w:rsidP="001E112A">
            <w:pPr>
              <w:shd w:val="clear" w:color="auto" w:fill="FFFFFF"/>
              <w:spacing w:line="252" w:lineRule="atLeast"/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  <w:p w:rsidR="001E112A" w:rsidRPr="00443A23" w:rsidRDefault="001E112A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A23">
              <w:rPr>
                <w:rFonts w:ascii="Symbol" w:hAnsi="Symbol" w:cs="Arial"/>
                <w:color w:val="000000"/>
                <w:sz w:val="24"/>
                <w:szCs w:val="24"/>
              </w:rPr>
              <w:t></w:t>
            </w:r>
            <w:r w:rsidRPr="00443A23">
              <w:rPr>
                <w:color w:val="000000"/>
                <w:sz w:val="14"/>
                <w:szCs w:val="14"/>
              </w:rPr>
              <w:t>             </w:t>
            </w:r>
            <w:r w:rsidRPr="00443A23">
              <w:rPr>
                <w:color w:val="000000"/>
                <w:sz w:val="24"/>
                <w:szCs w:val="24"/>
              </w:rPr>
              <w:t>Организованные физкультурно-оздоровительные занятия  корпоративных клиентов на основании письменного договора (до 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443A23">
              <w:rPr>
                <w:b/>
                <w:bCs/>
                <w:color w:val="000000"/>
                <w:sz w:val="24"/>
                <w:szCs w:val="24"/>
              </w:rPr>
              <w:t xml:space="preserve"> человек</w:t>
            </w:r>
            <w:r w:rsidRPr="00443A23">
              <w:rPr>
                <w:color w:val="000000"/>
                <w:sz w:val="24"/>
                <w:szCs w:val="24"/>
              </w:rPr>
              <w:t> на дорожку</w:t>
            </w:r>
            <w:r>
              <w:rPr>
                <w:color w:val="000000"/>
                <w:sz w:val="24"/>
                <w:szCs w:val="24"/>
              </w:rPr>
              <w:t xml:space="preserve"> взрослое население, </w:t>
            </w:r>
            <w:r w:rsidRPr="00950F56">
              <w:rPr>
                <w:b/>
                <w:color w:val="000000"/>
                <w:sz w:val="24"/>
                <w:szCs w:val="24"/>
              </w:rPr>
              <w:t>12 человек</w:t>
            </w:r>
            <w:r>
              <w:rPr>
                <w:color w:val="000000"/>
                <w:sz w:val="24"/>
                <w:szCs w:val="24"/>
              </w:rPr>
              <w:t xml:space="preserve"> на дорожку дети с 6 до 14 лет</w:t>
            </w:r>
            <w:r w:rsidRPr="00443A23">
              <w:rPr>
                <w:color w:val="000000"/>
                <w:sz w:val="24"/>
                <w:szCs w:val="24"/>
              </w:rPr>
              <w:t>):</w:t>
            </w:r>
          </w:p>
          <w:p w:rsidR="001E112A" w:rsidRPr="00443A23" w:rsidRDefault="001E112A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3A23">
              <w:rPr>
                <w:color w:val="000000"/>
                <w:sz w:val="24"/>
                <w:szCs w:val="24"/>
              </w:rPr>
              <w:t xml:space="preserve">-  до </w:t>
            </w:r>
            <w:r>
              <w:rPr>
                <w:color w:val="000000"/>
                <w:sz w:val="24"/>
                <w:szCs w:val="24"/>
              </w:rPr>
              <w:t>17.00</w:t>
            </w:r>
            <w:r w:rsidRPr="00443A23">
              <w:rPr>
                <w:color w:val="000000"/>
                <w:sz w:val="24"/>
                <w:szCs w:val="24"/>
              </w:rPr>
              <w:t xml:space="preserve">. часов– </w:t>
            </w:r>
            <w:r>
              <w:rPr>
                <w:color w:val="000000"/>
                <w:sz w:val="24"/>
                <w:szCs w:val="24"/>
              </w:rPr>
              <w:t>1300</w:t>
            </w:r>
            <w:r w:rsidRPr="00443A23">
              <w:rPr>
                <w:color w:val="000000"/>
                <w:sz w:val="24"/>
                <w:szCs w:val="24"/>
              </w:rPr>
              <w:t xml:space="preserve"> рублей/</w:t>
            </w:r>
            <w:r>
              <w:rPr>
                <w:color w:val="000000"/>
                <w:sz w:val="24"/>
                <w:szCs w:val="24"/>
              </w:rPr>
              <w:t>час</w:t>
            </w:r>
          </w:p>
          <w:p w:rsidR="001E112A" w:rsidRDefault="001E112A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color w:val="000000"/>
                <w:sz w:val="24"/>
                <w:szCs w:val="24"/>
              </w:rPr>
            </w:pPr>
            <w:r w:rsidRPr="00443A23">
              <w:rPr>
                <w:color w:val="000000"/>
                <w:sz w:val="24"/>
                <w:szCs w:val="24"/>
              </w:rPr>
              <w:t xml:space="preserve">-  после </w:t>
            </w:r>
            <w:r>
              <w:rPr>
                <w:color w:val="000000"/>
                <w:sz w:val="24"/>
                <w:szCs w:val="24"/>
              </w:rPr>
              <w:t>17.00</w:t>
            </w:r>
            <w:r w:rsidRPr="00443A23">
              <w:rPr>
                <w:color w:val="000000"/>
                <w:sz w:val="24"/>
                <w:szCs w:val="24"/>
              </w:rPr>
              <w:t xml:space="preserve"> часов - </w:t>
            </w:r>
            <w:r>
              <w:rPr>
                <w:color w:val="000000"/>
                <w:sz w:val="24"/>
                <w:szCs w:val="24"/>
              </w:rPr>
              <w:t>1500</w:t>
            </w:r>
            <w:r w:rsidRPr="00443A23">
              <w:rPr>
                <w:color w:val="000000"/>
                <w:sz w:val="24"/>
                <w:szCs w:val="24"/>
              </w:rPr>
              <w:t xml:space="preserve"> рублей/</w:t>
            </w:r>
            <w:r>
              <w:rPr>
                <w:color w:val="000000"/>
                <w:sz w:val="24"/>
                <w:szCs w:val="24"/>
              </w:rPr>
              <w:t>час</w:t>
            </w:r>
            <w:r w:rsidRPr="00443A23">
              <w:rPr>
                <w:color w:val="000000"/>
                <w:sz w:val="24"/>
                <w:szCs w:val="24"/>
              </w:rPr>
              <w:t>.</w:t>
            </w:r>
          </w:p>
          <w:p w:rsidR="001E112A" w:rsidRDefault="001E112A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выходные дни – 1800 руб./час</w:t>
            </w:r>
          </w:p>
          <w:p w:rsidR="00A13F0C" w:rsidRDefault="00A13F0C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color w:val="000000"/>
                <w:sz w:val="24"/>
                <w:szCs w:val="24"/>
              </w:rPr>
            </w:pPr>
          </w:p>
          <w:p w:rsidR="00A13F0C" w:rsidRDefault="00A13F0C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color w:val="000000"/>
                <w:sz w:val="24"/>
                <w:szCs w:val="24"/>
              </w:rPr>
            </w:pPr>
          </w:p>
          <w:p w:rsidR="00A13F0C" w:rsidRDefault="00A13F0C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color w:val="000000"/>
                <w:sz w:val="24"/>
                <w:szCs w:val="24"/>
              </w:rPr>
            </w:pPr>
          </w:p>
          <w:p w:rsidR="00A13F0C" w:rsidRPr="00443A23" w:rsidRDefault="00A13F0C" w:rsidP="001E112A">
            <w:pPr>
              <w:shd w:val="clear" w:color="auto" w:fill="FFFFFF"/>
              <w:spacing w:line="252" w:lineRule="atLeast"/>
              <w:ind w:left="85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112A" w:rsidRPr="001E112A" w:rsidRDefault="001E112A" w:rsidP="00A13F0C">
            <w:pPr>
              <w:shd w:val="clear" w:color="auto" w:fill="FFFFFF"/>
              <w:spacing w:line="252" w:lineRule="atLeast"/>
              <w:ind w:left="851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E112A" w:rsidRPr="001E112A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Посетители</w:t>
            </w:r>
          </w:p>
          <w:p w:rsidR="001E112A" w:rsidRPr="001E112A" w:rsidRDefault="001E112A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jc w:val="center"/>
              <w:rPr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Родители + дети (1+1)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jc w:val="center"/>
              <w:rPr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 xml:space="preserve">Родители + дети (2+1) </w:t>
            </w:r>
          </w:p>
        </w:tc>
        <w:tc>
          <w:tcPr>
            <w:tcW w:w="21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Родители + дети (2+2)</w:t>
            </w:r>
          </w:p>
        </w:tc>
        <w:tc>
          <w:tcPr>
            <w:tcW w:w="20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Родители + дети (2+3 и более детей)</w:t>
            </w:r>
          </w:p>
        </w:tc>
      </w:tr>
      <w:tr w:rsidR="001E112A" w:rsidRPr="001E112A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68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70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Стоимость услуги (руб.)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18"/>
                <w:szCs w:val="18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 xml:space="preserve">с 17:00 и  </w:t>
            </w:r>
            <w:r w:rsidRPr="001E112A">
              <w:rPr>
                <w:bCs/>
                <w:color w:val="000000"/>
                <w:sz w:val="18"/>
                <w:szCs w:val="18"/>
              </w:rPr>
              <w:t>выходной 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 xml:space="preserve">с 17:00  и </w:t>
            </w:r>
            <w:r w:rsidRPr="001E112A">
              <w:rPr>
                <w:bCs/>
                <w:color w:val="000000"/>
                <w:sz w:val="18"/>
                <w:szCs w:val="18"/>
              </w:rPr>
              <w:t>выхо</w:t>
            </w:r>
            <w:r w:rsidRPr="001E112A">
              <w:rPr>
                <w:bCs/>
                <w:color w:val="000000"/>
                <w:sz w:val="18"/>
                <w:szCs w:val="18"/>
              </w:rPr>
              <w:t>д</w:t>
            </w:r>
            <w:r w:rsidRPr="001E112A">
              <w:rPr>
                <w:bCs/>
                <w:color w:val="000000"/>
                <w:sz w:val="18"/>
                <w:szCs w:val="18"/>
              </w:rPr>
              <w:t>ной день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 xml:space="preserve">с 17:00  </w:t>
            </w:r>
            <w:r w:rsidRPr="001E112A">
              <w:rPr>
                <w:bCs/>
                <w:color w:val="000000"/>
                <w:sz w:val="18"/>
                <w:szCs w:val="18"/>
              </w:rPr>
              <w:t>выходной день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до17:00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 xml:space="preserve">с 17:00   и   </w:t>
            </w:r>
            <w:r w:rsidRPr="001E112A">
              <w:rPr>
                <w:bCs/>
                <w:color w:val="000000"/>
                <w:sz w:val="18"/>
                <w:szCs w:val="18"/>
              </w:rPr>
              <w:t>выходной день</w:t>
            </w:r>
          </w:p>
        </w:tc>
      </w:tr>
      <w:tr w:rsidR="001E112A" w:rsidRPr="001E112A" w:rsidTr="00A13F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lastRenderedPageBreak/>
              <w:t>Разовое посещ</w:t>
            </w:r>
            <w:r w:rsidRPr="001E112A">
              <w:rPr>
                <w:bCs/>
                <w:color w:val="000000"/>
                <w:sz w:val="24"/>
                <w:szCs w:val="24"/>
              </w:rPr>
              <w:t>е</w:t>
            </w:r>
            <w:r w:rsidRPr="001E112A">
              <w:rPr>
                <w:bCs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1E112A" w:rsidRPr="001E112A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55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Абонемент на 4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1730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1920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2110</w:t>
            </w:r>
          </w:p>
        </w:tc>
      </w:tr>
      <w:tr w:rsidR="001E112A" w:rsidRPr="001E112A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27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27" w:lineRule="atLeast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Абонемент на 6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3420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27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3100</w:t>
            </w:r>
          </w:p>
        </w:tc>
      </w:tr>
      <w:tr w:rsidR="001E112A" w:rsidRPr="001E112A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69"/>
        </w:trPr>
        <w:tc>
          <w:tcPr>
            <w:tcW w:w="21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1E112A">
              <w:rPr>
                <w:bCs/>
                <w:color w:val="000000"/>
                <w:sz w:val="24"/>
                <w:szCs w:val="24"/>
              </w:rPr>
              <w:t>Абонемент на 8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2940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3680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1E112A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1E112A">
              <w:rPr>
                <w:color w:val="000000"/>
                <w:sz w:val="24"/>
                <w:szCs w:val="24"/>
              </w:rPr>
              <w:t>4050</w:t>
            </w:r>
          </w:p>
        </w:tc>
      </w:tr>
      <w:tr w:rsidR="001E112A" w:rsidRPr="00712D43" w:rsidTr="001E11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29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rPr>
                <w:color w:val="000000"/>
                <w:sz w:val="24"/>
                <w:szCs w:val="24"/>
              </w:rPr>
            </w:pPr>
            <w:r w:rsidRPr="00712D43">
              <w:rPr>
                <w:bCs/>
                <w:color w:val="000000"/>
                <w:sz w:val="24"/>
                <w:szCs w:val="24"/>
              </w:rPr>
              <w:t>Абонемент на 12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4320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4860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4860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5400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E112A" w:rsidRPr="00712D43" w:rsidRDefault="001E112A" w:rsidP="00C009AC">
            <w:pPr>
              <w:spacing w:before="100" w:beforeAutospacing="1" w:line="252" w:lineRule="atLeast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5940</w:t>
            </w:r>
          </w:p>
        </w:tc>
      </w:tr>
    </w:tbl>
    <w:p w:rsidR="00712D43" w:rsidRDefault="00712D43" w:rsidP="00712D43">
      <w:pPr>
        <w:shd w:val="clear" w:color="auto" w:fill="FFFFFF"/>
        <w:tabs>
          <w:tab w:val="left" w:pos="975"/>
        </w:tabs>
        <w:spacing w:line="252" w:lineRule="atLeast"/>
        <w:jc w:val="center"/>
        <w:rPr>
          <w:b/>
          <w:bCs/>
          <w:color w:val="000000"/>
          <w:sz w:val="24"/>
          <w:szCs w:val="24"/>
        </w:rPr>
      </w:pPr>
    </w:p>
    <w:p w:rsidR="001E112A" w:rsidRDefault="001E112A" w:rsidP="00712D43">
      <w:pPr>
        <w:shd w:val="clear" w:color="auto" w:fill="FFFFFF"/>
        <w:tabs>
          <w:tab w:val="left" w:pos="975"/>
        </w:tabs>
        <w:spacing w:line="252" w:lineRule="atLeast"/>
        <w:jc w:val="center"/>
        <w:rPr>
          <w:b/>
          <w:bCs/>
          <w:color w:val="000000"/>
          <w:sz w:val="24"/>
          <w:szCs w:val="24"/>
        </w:rPr>
      </w:pPr>
      <w:r w:rsidRPr="00712D43">
        <w:rPr>
          <w:b/>
          <w:bCs/>
          <w:color w:val="000000"/>
          <w:sz w:val="24"/>
          <w:szCs w:val="24"/>
        </w:rPr>
        <w:t>ТРЕНАЖЕРНЫЙ ЗАЛ</w:t>
      </w:r>
    </w:p>
    <w:p w:rsidR="00712D43" w:rsidRPr="00712D43" w:rsidRDefault="00712D43" w:rsidP="00712D43">
      <w:pPr>
        <w:shd w:val="clear" w:color="auto" w:fill="FFFFFF"/>
        <w:tabs>
          <w:tab w:val="left" w:pos="975"/>
        </w:tabs>
        <w:spacing w:line="252" w:lineRule="atLeast"/>
        <w:jc w:val="center"/>
        <w:rPr>
          <w:b/>
          <w:bCs/>
          <w:color w:val="000000"/>
          <w:sz w:val="24"/>
          <w:szCs w:val="24"/>
        </w:rPr>
      </w:pPr>
    </w:p>
    <w:tbl>
      <w:tblPr>
        <w:tblW w:w="5359" w:type="pct"/>
        <w:jc w:val="center"/>
        <w:tblInd w:w="-721" w:type="dxa"/>
        <w:tblCellMar>
          <w:left w:w="0" w:type="dxa"/>
          <w:right w:w="0" w:type="dxa"/>
        </w:tblCellMar>
        <w:tblLook w:val="04A0"/>
      </w:tblPr>
      <w:tblGrid>
        <w:gridCol w:w="4501"/>
        <w:gridCol w:w="1475"/>
        <w:gridCol w:w="1150"/>
        <w:gridCol w:w="1287"/>
        <w:gridCol w:w="1019"/>
        <w:gridCol w:w="1313"/>
      </w:tblGrid>
      <w:tr w:rsidR="001E112A" w:rsidRPr="00712D43" w:rsidTr="00A13F0C">
        <w:trPr>
          <w:trHeight w:val="690"/>
          <w:jc w:val="center"/>
        </w:trPr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1E112A" w:rsidRPr="00712D43" w:rsidRDefault="001E112A" w:rsidP="00C009A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b/>
                <w:bCs/>
                <w:color w:val="000000"/>
                <w:sz w:val="24"/>
                <w:szCs w:val="24"/>
              </w:rPr>
              <w:t>Физкультурно-оздоровительные зан</w:t>
            </w:r>
            <w:r w:rsidRPr="00712D43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712D43">
              <w:rPr>
                <w:b/>
                <w:bCs/>
                <w:color w:val="000000"/>
                <w:sz w:val="24"/>
                <w:szCs w:val="24"/>
              </w:rPr>
              <w:t>тия</w:t>
            </w:r>
          </w:p>
          <w:p w:rsidR="001E112A" w:rsidRPr="00712D43" w:rsidRDefault="001E112A" w:rsidP="00C009A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1E112A" w:rsidRPr="00712D43" w:rsidRDefault="001E112A" w:rsidP="00C009A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ind w:right="48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школьники (с 14 лет), студенты,</w:t>
            </w:r>
          </w:p>
          <w:p w:rsidR="001E112A" w:rsidRPr="00712D43" w:rsidRDefault="001E112A" w:rsidP="00C009AC">
            <w:pPr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пенсионеры.</w:t>
            </w:r>
          </w:p>
          <w:p w:rsidR="001E112A" w:rsidRPr="00712D43" w:rsidRDefault="001E112A" w:rsidP="00C009AC">
            <w:pPr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b/>
                <w:bCs/>
                <w:color w:val="000000"/>
                <w:sz w:val="24"/>
                <w:szCs w:val="24"/>
              </w:rPr>
              <w:t>(при предъявлении удостоверения)</w:t>
            </w:r>
          </w:p>
        </w:tc>
        <w:tc>
          <w:tcPr>
            <w:tcW w:w="10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712D43">
              <w:rPr>
                <w:color w:val="000000"/>
                <w:sz w:val="24"/>
                <w:szCs w:val="24"/>
              </w:rPr>
              <w:t>Взрослые</w:t>
            </w:r>
          </w:p>
        </w:tc>
      </w:tr>
      <w:tr w:rsidR="001E112A" w:rsidRPr="00443A23" w:rsidTr="00A13F0C">
        <w:trPr>
          <w:jc w:val="center"/>
        </w:trPr>
        <w:tc>
          <w:tcPr>
            <w:tcW w:w="20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12A" w:rsidRPr="00443A23" w:rsidRDefault="001E112A" w:rsidP="00C009A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E112A" w:rsidRPr="00443A23" w:rsidRDefault="001E112A" w:rsidP="00C009AC">
            <w:pPr>
              <w:rPr>
                <w:sz w:val="24"/>
                <w:szCs w:val="24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до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43A2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443A23">
              <w:rPr>
                <w:b/>
                <w:bCs/>
                <w:sz w:val="24"/>
                <w:szCs w:val="24"/>
              </w:rPr>
              <w:t>0</w:t>
            </w:r>
          </w:p>
          <w:p w:rsidR="001E112A" w:rsidRPr="005D1744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D1744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5D1744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 17:00  и </w:t>
            </w:r>
            <w:r w:rsidRPr="00EA2B12">
              <w:rPr>
                <w:b/>
                <w:bCs/>
                <w:color w:val="000000"/>
                <w:sz w:val="18"/>
                <w:szCs w:val="18"/>
              </w:rPr>
              <w:t>выходной день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до 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443A23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443A23">
              <w:rPr>
                <w:b/>
                <w:bCs/>
                <w:sz w:val="24"/>
                <w:szCs w:val="24"/>
              </w:rPr>
              <w:t>0</w:t>
            </w:r>
          </w:p>
          <w:p w:rsidR="001E112A" w:rsidRPr="005D1744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5D1744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5D1744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 17:00  и </w:t>
            </w:r>
            <w:r w:rsidRPr="00EA2B12">
              <w:rPr>
                <w:b/>
                <w:bCs/>
                <w:color w:val="000000"/>
                <w:sz w:val="18"/>
                <w:szCs w:val="18"/>
              </w:rPr>
              <w:t>выходной день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Разовое посещение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ind w:left="-43" w:right="-223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1 час 30 мин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Абонемент на 8 занятий/месяц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ind w:left="-43" w:right="-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на 12 занятий/месяц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Default="001E112A" w:rsidP="00C009AC">
            <w:pPr>
              <w:ind w:left="-43" w:right="-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Абонемент на месяц</w:t>
            </w:r>
            <w:r>
              <w:rPr>
                <w:sz w:val="24"/>
                <w:szCs w:val="24"/>
              </w:rPr>
              <w:t xml:space="preserve"> (30 календарных дней)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A059B8" w:rsidRDefault="001E112A" w:rsidP="00C009AC">
            <w:pPr>
              <w:ind w:left="-43" w:right="-223"/>
              <w:jc w:val="center"/>
              <w:rPr>
                <w:sz w:val="18"/>
                <w:szCs w:val="18"/>
              </w:rPr>
            </w:pPr>
            <w:r w:rsidRPr="00A059B8">
              <w:rPr>
                <w:sz w:val="18"/>
                <w:szCs w:val="18"/>
              </w:rPr>
              <w:t>Без ограничений кол-ва посещений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E112A" w:rsidRPr="00EA6BE0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8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E112A" w:rsidRPr="00EA6BE0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3 </w:t>
            </w:r>
            <w:r w:rsidRPr="00443A23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 90 календарных дней)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A059B8" w:rsidRDefault="001E112A" w:rsidP="00C009AC">
            <w:pPr>
              <w:rPr>
                <w:sz w:val="18"/>
                <w:szCs w:val="18"/>
              </w:rPr>
            </w:pPr>
            <w:r w:rsidRPr="00A059B8">
              <w:rPr>
                <w:sz w:val="18"/>
                <w:szCs w:val="18"/>
              </w:rPr>
              <w:t>Без огранич</w:t>
            </w:r>
            <w:r w:rsidRPr="00A059B8">
              <w:rPr>
                <w:sz w:val="18"/>
                <w:szCs w:val="18"/>
              </w:rPr>
              <w:t>е</w:t>
            </w:r>
            <w:r w:rsidRPr="00A059B8">
              <w:rPr>
                <w:sz w:val="18"/>
                <w:szCs w:val="18"/>
              </w:rPr>
              <w:t>ний кол-ва посещений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E112A" w:rsidRPr="00A059B8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1E112A" w:rsidRPr="00A059B8" w:rsidRDefault="001E112A" w:rsidP="00C00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 xml:space="preserve">Абонемент на </w:t>
            </w:r>
            <w:r>
              <w:rPr>
                <w:sz w:val="24"/>
                <w:szCs w:val="24"/>
              </w:rPr>
              <w:t xml:space="preserve">6 </w:t>
            </w:r>
            <w:r w:rsidRPr="00443A23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ев (180 календа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дней)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A059B8" w:rsidRDefault="001E112A" w:rsidP="00C009AC">
            <w:pPr>
              <w:rPr>
                <w:sz w:val="18"/>
                <w:szCs w:val="18"/>
              </w:rPr>
            </w:pPr>
            <w:r w:rsidRPr="00A059B8">
              <w:rPr>
                <w:sz w:val="18"/>
                <w:szCs w:val="18"/>
              </w:rPr>
              <w:t>Без огранич</w:t>
            </w:r>
            <w:r w:rsidRPr="00A059B8">
              <w:rPr>
                <w:sz w:val="18"/>
                <w:szCs w:val="18"/>
              </w:rPr>
              <w:t>е</w:t>
            </w:r>
            <w:r w:rsidRPr="00A059B8">
              <w:rPr>
                <w:sz w:val="18"/>
                <w:szCs w:val="18"/>
              </w:rPr>
              <w:t>ний кол-ва посещений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1E112A" w:rsidRPr="00443A23" w:rsidTr="00712D43">
        <w:trPr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а</w:t>
            </w:r>
            <w:r w:rsidRPr="00443A23">
              <w:rPr>
                <w:sz w:val="24"/>
                <w:szCs w:val="24"/>
              </w:rPr>
              <w:t>бонемент на 12 месяц</w:t>
            </w:r>
            <w:r>
              <w:rPr>
                <w:sz w:val="24"/>
                <w:szCs w:val="24"/>
              </w:rPr>
              <w:t>ев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A059B8" w:rsidRDefault="001E112A" w:rsidP="00C009AC">
            <w:pPr>
              <w:rPr>
                <w:sz w:val="18"/>
                <w:szCs w:val="18"/>
              </w:rPr>
            </w:pPr>
            <w:r w:rsidRPr="00A059B8">
              <w:rPr>
                <w:sz w:val="18"/>
                <w:szCs w:val="18"/>
              </w:rPr>
              <w:t>Без огранич</w:t>
            </w:r>
            <w:r w:rsidRPr="00A059B8">
              <w:rPr>
                <w:sz w:val="18"/>
                <w:szCs w:val="18"/>
              </w:rPr>
              <w:t>е</w:t>
            </w:r>
            <w:r w:rsidRPr="00A059B8">
              <w:rPr>
                <w:sz w:val="18"/>
                <w:szCs w:val="18"/>
              </w:rPr>
              <w:t>ний кол-ва посещений</w:t>
            </w:r>
          </w:p>
        </w:tc>
        <w:tc>
          <w:tcPr>
            <w:tcW w:w="113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1E112A" w:rsidRPr="00443A23" w:rsidTr="00712D43">
        <w:trPr>
          <w:trHeight w:val="80"/>
          <w:jc w:val="center"/>
        </w:trPr>
        <w:tc>
          <w:tcPr>
            <w:tcW w:w="209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2A" w:rsidRPr="00A059B8" w:rsidRDefault="001E112A" w:rsidP="00C009AC">
            <w:pPr>
              <w:rPr>
                <w:sz w:val="18"/>
                <w:szCs w:val="18"/>
              </w:rPr>
            </w:pPr>
          </w:p>
        </w:tc>
        <w:tc>
          <w:tcPr>
            <w:tcW w:w="113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112A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</w:tbl>
    <w:p w:rsidR="0097100E" w:rsidRDefault="0097100E" w:rsidP="001E112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1E112A" w:rsidRDefault="001E112A" w:rsidP="001E112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CD41D9">
        <w:rPr>
          <w:color w:val="000000"/>
          <w:sz w:val="28"/>
          <w:szCs w:val="28"/>
        </w:rPr>
        <w:t>Услуги персонального тренера -  300 руб. в час</w:t>
      </w:r>
    </w:p>
    <w:p w:rsidR="001E112A" w:rsidRDefault="001E112A" w:rsidP="001E112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наполняемость тренажерного зала – 12 человек</w:t>
      </w:r>
      <w:r w:rsidRPr="00CD41D9">
        <w:rPr>
          <w:color w:val="000000"/>
          <w:sz w:val="28"/>
          <w:szCs w:val="28"/>
        </w:rPr>
        <w:t xml:space="preserve">                                       </w:t>
      </w:r>
    </w:p>
    <w:p w:rsidR="001E112A" w:rsidRPr="00950F56" w:rsidRDefault="001E112A" w:rsidP="001E112A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1E112A" w:rsidRPr="00A13F0C" w:rsidRDefault="001E112A" w:rsidP="001E112A">
      <w:pPr>
        <w:shd w:val="clear" w:color="auto" w:fill="FFFFFF"/>
        <w:spacing w:line="252" w:lineRule="atLeast"/>
        <w:ind w:left="851"/>
        <w:jc w:val="center"/>
        <w:rPr>
          <w:rFonts w:ascii="Arial" w:hAnsi="Arial" w:cs="Arial"/>
          <w:sz w:val="18"/>
          <w:szCs w:val="18"/>
        </w:rPr>
      </w:pPr>
      <w:r w:rsidRPr="00A13F0C">
        <w:rPr>
          <w:b/>
          <w:bCs/>
          <w:sz w:val="24"/>
          <w:szCs w:val="24"/>
        </w:rPr>
        <w:t>УСЛУГИ САУНЫ</w:t>
      </w:r>
      <w:r w:rsidRPr="00A13F0C">
        <w:rPr>
          <w:rFonts w:ascii="Arial" w:hAnsi="Arial" w:cs="Arial"/>
          <w:sz w:val="18"/>
          <w:szCs w:val="18"/>
        </w:rPr>
        <w:t xml:space="preserve">                                         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7088"/>
        <w:gridCol w:w="2937"/>
      </w:tblGrid>
      <w:tr w:rsidR="001E112A" w:rsidRPr="00443A23" w:rsidTr="00A13F0C">
        <w:trPr>
          <w:trHeight w:val="472"/>
          <w:jc w:val="center"/>
        </w:trPr>
        <w:tc>
          <w:tcPr>
            <w:tcW w:w="3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 </w:t>
            </w:r>
          </w:p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Наименование услуги</w:t>
            </w:r>
          </w:p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 </w:t>
            </w:r>
          </w:p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>Стоимость (руб.)</w:t>
            </w:r>
          </w:p>
        </w:tc>
      </w:tr>
      <w:tr w:rsidR="001E112A" w:rsidRPr="00443A23" w:rsidTr="00C009AC">
        <w:trPr>
          <w:trHeight w:val="472"/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  <w:r w:rsidRPr="00443A23">
              <w:rPr>
                <w:b/>
                <w:bCs/>
                <w:sz w:val="24"/>
                <w:szCs w:val="24"/>
              </w:rPr>
              <w:t xml:space="preserve">  </w:t>
            </w:r>
          </w:p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 </w:t>
            </w:r>
          </w:p>
        </w:tc>
      </w:tr>
      <w:tr w:rsidR="001E112A" w:rsidRPr="00443A23" w:rsidTr="00C009AC">
        <w:trPr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Сеанс  1 час  </w:t>
            </w:r>
            <w:r>
              <w:rPr>
                <w:sz w:val="24"/>
                <w:szCs w:val="24"/>
              </w:rPr>
              <w:t>(до 7 чел.)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E112A" w:rsidRPr="00443A23" w:rsidTr="00C009AC">
        <w:trPr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каждый следующий час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1E112A" w:rsidRPr="00443A23" w:rsidTr="00C009AC">
        <w:trPr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каждого человека свыше 7 (не более 12 человек)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E112A" w:rsidRPr="00443A23" w:rsidTr="00C009AC">
        <w:trPr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1E112A" w:rsidRPr="00443A23" w:rsidTr="00C009AC">
        <w:trPr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1E112A" w:rsidRPr="00443A23" w:rsidTr="00C009AC">
        <w:trPr>
          <w:trHeight w:val="60"/>
          <w:jc w:val="center"/>
        </w:trPr>
        <w:tc>
          <w:tcPr>
            <w:tcW w:w="3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443A23" w:rsidRDefault="001E112A" w:rsidP="00C009A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43A23">
              <w:rPr>
                <w:sz w:val="24"/>
                <w:szCs w:val="24"/>
              </w:rPr>
              <w:t> </w:t>
            </w:r>
          </w:p>
        </w:tc>
      </w:tr>
    </w:tbl>
    <w:p w:rsidR="00712D43" w:rsidRDefault="00712D43" w:rsidP="001E112A">
      <w:pPr>
        <w:shd w:val="clear" w:color="auto" w:fill="FFFFFF"/>
        <w:spacing w:line="252" w:lineRule="atLeast"/>
        <w:ind w:left="1495" w:hanging="360"/>
        <w:rPr>
          <w:rFonts w:ascii="Wingdings" w:hAnsi="Wingdings" w:cs="Arial"/>
          <w:color w:val="000000"/>
          <w:sz w:val="24"/>
          <w:szCs w:val="24"/>
        </w:rPr>
      </w:pPr>
    </w:p>
    <w:p w:rsidR="001E112A" w:rsidRPr="00443A23" w:rsidRDefault="001E112A" w:rsidP="001E112A">
      <w:pPr>
        <w:shd w:val="clear" w:color="auto" w:fill="FFFFFF"/>
        <w:spacing w:line="252" w:lineRule="atLeast"/>
        <w:ind w:left="1495" w:hanging="360"/>
        <w:rPr>
          <w:rFonts w:ascii="Arial" w:hAnsi="Arial" w:cs="Arial"/>
          <w:color w:val="000000"/>
          <w:sz w:val="18"/>
          <w:szCs w:val="18"/>
        </w:rPr>
      </w:pPr>
      <w:r w:rsidRPr="00443A23">
        <w:rPr>
          <w:rFonts w:ascii="Wingdings" w:hAnsi="Wingdings" w:cs="Arial"/>
          <w:color w:val="000000"/>
          <w:sz w:val="24"/>
          <w:szCs w:val="24"/>
        </w:rPr>
        <w:lastRenderedPageBreak/>
        <w:t></w:t>
      </w:r>
      <w:r w:rsidRPr="00443A23">
        <w:rPr>
          <w:color w:val="000000"/>
          <w:sz w:val="14"/>
          <w:szCs w:val="14"/>
        </w:rPr>
        <w:t> </w:t>
      </w:r>
      <w:r w:rsidRPr="00443A23">
        <w:rPr>
          <w:color w:val="000000"/>
          <w:sz w:val="24"/>
          <w:szCs w:val="24"/>
        </w:rPr>
        <w:t>Заказ сауны  с 0</w:t>
      </w:r>
      <w:r>
        <w:rPr>
          <w:color w:val="000000"/>
          <w:sz w:val="24"/>
          <w:szCs w:val="24"/>
        </w:rPr>
        <w:t>8</w:t>
      </w:r>
      <w:r w:rsidRPr="00443A23">
        <w:rPr>
          <w:color w:val="000000"/>
          <w:sz w:val="24"/>
          <w:szCs w:val="24"/>
        </w:rPr>
        <w:t xml:space="preserve"> ч. </w:t>
      </w:r>
      <w:r>
        <w:rPr>
          <w:color w:val="000000"/>
          <w:sz w:val="24"/>
          <w:szCs w:val="24"/>
        </w:rPr>
        <w:t>0</w:t>
      </w:r>
      <w:r w:rsidRPr="00443A23">
        <w:rPr>
          <w:color w:val="000000"/>
          <w:sz w:val="24"/>
          <w:szCs w:val="24"/>
        </w:rPr>
        <w:t xml:space="preserve">0 мин. до </w:t>
      </w:r>
      <w:r>
        <w:rPr>
          <w:color w:val="000000"/>
          <w:sz w:val="24"/>
          <w:szCs w:val="24"/>
        </w:rPr>
        <w:t>19</w:t>
      </w:r>
      <w:r w:rsidRPr="00443A23">
        <w:rPr>
          <w:color w:val="000000"/>
          <w:sz w:val="24"/>
          <w:szCs w:val="24"/>
        </w:rPr>
        <w:t xml:space="preserve"> ч. 00 мин.</w:t>
      </w:r>
    </w:p>
    <w:p w:rsidR="001E112A" w:rsidRDefault="001E112A" w:rsidP="001E112A">
      <w:pPr>
        <w:shd w:val="clear" w:color="auto" w:fill="FFFFFF"/>
        <w:spacing w:line="252" w:lineRule="atLeast"/>
        <w:ind w:left="1495" w:hanging="360"/>
        <w:rPr>
          <w:color w:val="000000"/>
          <w:sz w:val="24"/>
          <w:szCs w:val="24"/>
        </w:rPr>
      </w:pPr>
      <w:r w:rsidRPr="00443A23">
        <w:rPr>
          <w:rFonts w:ascii="Wingdings" w:hAnsi="Wingdings" w:cs="Arial"/>
          <w:color w:val="000000"/>
          <w:sz w:val="24"/>
          <w:szCs w:val="24"/>
        </w:rPr>
        <w:t></w:t>
      </w:r>
      <w:r w:rsidRPr="00443A23">
        <w:rPr>
          <w:color w:val="000000"/>
          <w:sz w:val="14"/>
          <w:szCs w:val="14"/>
        </w:rPr>
        <w:t> </w:t>
      </w:r>
      <w:r w:rsidRPr="00443A23">
        <w:rPr>
          <w:color w:val="000000"/>
          <w:sz w:val="24"/>
          <w:szCs w:val="24"/>
        </w:rPr>
        <w:t>Сауна работает:  в р</w:t>
      </w:r>
      <w:r>
        <w:rPr>
          <w:color w:val="000000"/>
          <w:sz w:val="24"/>
          <w:szCs w:val="24"/>
        </w:rPr>
        <w:t>абочие дни с 10 ч. 00 мин. до 23</w:t>
      </w:r>
      <w:r w:rsidRPr="00443A23">
        <w:rPr>
          <w:color w:val="000000"/>
          <w:sz w:val="24"/>
          <w:szCs w:val="24"/>
        </w:rPr>
        <w:t xml:space="preserve"> ч. </w:t>
      </w:r>
      <w:r>
        <w:rPr>
          <w:color w:val="000000"/>
          <w:sz w:val="24"/>
          <w:szCs w:val="24"/>
        </w:rPr>
        <w:t>15</w:t>
      </w:r>
      <w:r w:rsidRPr="00443A23">
        <w:rPr>
          <w:color w:val="000000"/>
          <w:sz w:val="24"/>
          <w:szCs w:val="24"/>
        </w:rPr>
        <w:t xml:space="preserve"> мин.</w:t>
      </w:r>
    </w:p>
    <w:p w:rsidR="001E112A" w:rsidRPr="00443A23" w:rsidRDefault="001E112A" w:rsidP="001E112A">
      <w:pPr>
        <w:shd w:val="clear" w:color="auto" w:fill="FFFFFF"/>
        <w:spacing w:line="252" w:lineRule="atLeast"/>
        <w:ind w:left="1495" w:hanging="360"/>
        <w:rPr>
          <w:rFonts w:ascii="Arial" w:hAnsi="Arial" w:cs="Arial"/>
          <w:color w:val="000000"/>
          <w:sz w:val="18"/>
          <w:szCs w:val="18"/>
        </w:rPr>
      </w:pPr>
      <w:r w:rsidRPr="00443A23">
        <w:rPr>
          <w:color w:val="000000"/>
          <w:sz w:val="24"/>
          <w:szCs w:val="24"/>
        </w:rPr>
        <w:t xml:space="preserve"> в выходные и праздничные дни с 1</w:t>
      </w:r>
      <w:r>
        <w:rPr>
          <w:color w:val="000000"/>
          <w:sz w:val="24"/>
          <w:szCs w:val="24"/>
        </w:rPr>
        <w:t>0</w:t>
      </w:r>
      <w:r w:rsidRPr="00443A23">
        <w:rPr>
          <w:color w:val="000000"/>
          <w:sz w:val="24"/>
          <w:szCs w:val="24"/>
        </w:rPr>
        <w:t xml:space="preserve"> ч. 00 мин. до </w:t>
      </w:r>
      <w:r>
        <w:rPr>
          <w:color w:val="000000"/>
          <w:sz w:val="24"/>
          <w:szCs w:val="24"/>
        </w:rPr>
        <w:t>23</w:t>
      </w:r>
      <w:r w:rsidRPr="00443A23">
        <w:rPr>
          <w:color w:val="000000"/>
          <w:sz w:val="24"/>
          <w:szCs w:val="24"/>
        </w:rPr>
        <w:t xml:space="preserve"> ч.</w:t>
      </w:r>
      <w:r>
        <w:rPr>
          <w:color w:val="000000"/>
          <w:sz w:val="24"/>
          <w:szCs w:val="24"/>
        </w:rPr>
        <w:t>15</w:t>
      </w:r>
      <w:r w:rsidRPr="00443A23">
        <w:rPr>
          <w:color w:val="000000"/>
          <w:sz w:val="24"/>
          <w:szCs w:val="24"/>
        </w:rPr>
        <w:t xml:space="preserve"> мин.</w:t>
      </w:r>
    </w:p>
    <w:p w:rsidR="00712D43" w:rsidRDefault="00712D43" w:rsidP="001E112A">
      <w:pPr>
        <w:shd w:val="clear" w:color="auto" w:fill="FFFFFF"/>
        <w:spacing w:before="100" w:beforeAutospacing="1" w:line="252" w:lineRule="atLeast"/>
        <w:jc w:val="center"/>
        <w:rPr>
          <w:b/>
          <w:bCs/>
          <w:color w:val="0000FF"/>
          <w:sz w:val="24"/>
          <w:szCs w:val="24"/>
        </w:rPr>
      </w:pPr>
    </w:p>
    <w:p w:rsidR="00712D43" w:rsidRDefault="00712D43" w:rsidP="001E112A">
      <w:pPr>
        <w:shd w:val="clear" w:color="auto" w:fill="FFFFFF"/>
        <w:spacing w:before="100" w:beforeAutospacing="1" w:line="252" w:lineRule="atLeast"/>
        <w:jc w:val="center"/>
        <w:rPr>
          <w:b/>
          <w:bCs/>
          <w:color w:val="0000FF"/>
          <w:sz w:val="24"/>
          <w:szCs w:val="24"/>
        </w:rPr>
      </w:pPr>
    </w:p>
    <w:p w:rsidR="00712D43" w:rsidRDefault="00712D43" w:rsidP="001E112A">
      <w:pPr>
        <w:shd w:val="clear" w:color="auto" w:fill="FFFFFF"/>
        <w:spacing w:before="100" w:beforeAutospacing="1" w:line="252" w:lineRule="atLeast"/>
        <w:jc w:val="center"/>
        <w:rPr>
          <w:b/>
          <w:bCs/>
          <w:color w:val="0000FF"/>
          <w:sz w:val="24"/>
          <w:szCs w:val="24"/>
        </w:rPr>
      </w:pPr>
    </w:p>
    <w:p w:rsidR="001E112A" w:rsidRPr="00A13F0C" w:rsidRDefault="001E112A" w:rsidP="001E112A">
      <w:pPr>
        <w:shd w:val="clear" w:color="auto" w:fill="FFFFFF"/>
        <w:spacing w:before="100" w:beforeAutospacing="1" w:line="252" w:lineRule="atLeast"/>
        <w:jc w:val="center"/>
        <w:rPr>
          <w:b/>
          <w:bCs/>
          <w:sz w:val="24"/>
          <w:szCs w:val="24"/>
        </w:rPr>
      </w:pPr>
      <w:r w:rsidRPr="00A13F0C">
        <w:rPr>
          <w:b/>
          <w:bCs/>
          <w:sz w:val="24"/>
          <w:szCs w:val="24"/>
        </w:rPr>
        <w:t>УСЛУГИ СПОРТИВНЫХ  ЗАЛОВ</w:t>
      </w:r>
    </w:p>
    <w:p w:rsidR="00712D43" w:rsidRPr="002E1143" w:rsidRDefault="00712D43" w:rsidP="001E112A">
      <w:pPr>
        <w:shd w:val="clear" w:color="auto" w:fill="FFFFFF"/>
        <w:spacing w:before="100" w:beforeAutospacing="1" w:line="252" w:lineRule="atLeast"/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jc w:val="center"/>
        <w:tblInd w:w="-67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"/>
        <w:gridCol w:w="3914"/>
        <w:gridCol w:w="86"/>
        <w:gridCol w:w="3539"/>
        <w:gridCol w:w="114"/>
        <w:gridCol w:w="2153"/>
        <w:gridCol w:w="112"/>
      </w:tblGrid>
      <w:tr w:rsidR="001E112A" w:rsidRPr="00443A23" w:rsidTr="00A13F0C">
        <w:trPr>
          <w:gridAfter w:val="1"/>
          <w:wAfter w:w="56" w:type="pct"/>
          <w:trHeight w:val="928"/>
          <w:jc w:val="center"/>
        </w:trPr>
        <w:tc>
          <w:tcPr>
            <w:tcW w:w="20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70" w:lineRule="atLeast"/>
              <w:jc w:val="center"/>
              <w:rPr>
                <w:sz w:val="24"/>
                <w:szCs w:val="24"/>
              </w:rPr>
            </w:pPr>
            <w:r w:rsidRPr="00712D43">
              <w:rPr>
                <w:bCs/>
              </w:rPr>
              <w:t> </w:t>
            </w:r>
          </w:p>
          <w:p w:rsidR="001E112A" w:rsidRPr="00712D43" w:rsidRDefault="001E112A" w:rsidP="00C009AC">
            <w:pPr>
              <w:spacing w:before="100" w:beforeAutospacing="1" w:line="270" w:lineRule="atLeast"/>
              <w:jc w:val="center"/>
              <w:rPr>
                <w:sz w:val="28"/>
                <w:szCs w:val="28"/>
              </w:rPr>
            </w:pPr>
            <w:r w:rsidRPr="00712D43">
              <w:rPr>
                <w:bCs/>
              </w:rPr>
              <w:t>  </w:t>
            </w:r>
            <w:r w:rsidRPr="00712D43">
              <w:rPr>
                <w:bCs/>
                <w:sz w:val="28"/>
                <w:szCs w:val="28"/>
              </w:rPr>
              <w:t>Площадки</w:t>
            </w:r>
          </w:p>
          <w:p w:rsidR="001E112A" w:rsidRPr="00712D43" w:rsidRDefault="001E112A" w:rsidP="00C009AC">
            <w:pPr>
              <w:spacing w:before="100" w:beforeAutospacing="1" w:line="270" w:lineRule="atLeast"/>
              <w:jc w:val="center"/>
              <w:rPr>
                <w:sz w:val="24"/>
                <w:szCs w:val="24"/>
              </w:rPr>
            </w:pPr>
            <w:r w:rsidRPr="00712D43">
              <w:rPr>
                <w:bCs/>
              </w:rPr>
              <w:t> </w:t>
            </w:r>
          </w:p>
        </w:tc>
        <w:tc>
          <w:tcPr>
            <w:tcW w:w="293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spacing w:before="100" w:beforeAutospacing="1" w:line="270" w:lineRule="atLeast"/>
              <w:jc w:val="center"/>
              <w:rPr>
                <w:sz w:val="24"/>
                <w:szCs w:val="24"/>
              </w:rPr>
            </w:pPr>
            <w:r w:rsidRPr="00712D43">
              <w:rPr>
                <w:sz w:val="24"/>
                <w:szCs w:val="24"/>
              </w:rPr>
              <w:t>Предоставление мест для проведения физкультурно-оздоровительных и спортивных мероприятий</w:t>
            </w:r>
          </w:p>
        </w:tc>
      </w:tr>
      <w:tr w:rsidR="001E112A" w:rsidRPr="00443A23" w:rsidTr="00712D43">
        <w:trPr>
          <w:gridBefore w:val="1"/>
          <w:wBefore w:w="53" w:type="pct"/>
          <w:jc w:val="center"/>
        </w:trPr>
        <w:tc>
          <w:tcPr>
            <w:tcW w:w="19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112A" w:rsidRPr="00712D43" w:rsidRDefault="001E112A" w:rsidP="00C009AC">
            <w:pPr>
              <w:rPr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jc w:val="center"/>
            </w:pPr>
            <w:r w:rsidRPr="00712D43">
              <w:t>Будние дни до 18.00</w:t>
            </w:r>
          </w:p>
          <w:p w:rsidR="001E112A" w:rsidRPr="00712D43" w:rsidRDefault="001E112A" w:rsidP="00C009AC">
            <w:pPr>
              <w:jc w:val="center"/>
              <w:rPr>
                <w:sz w:val="24"/>
                <w:szCs w:val="24"/>
              </w:rPr>
            </w:pPr>
            <w:r w:rsidRPr="00712D43">
              <w:t>(руб./час)</w:t>
            </w:r>
          </w:p>
        </w:tc>
        <w:tc>
          <w:tcPr>
            <w:tcW w:w="113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112A" w:rsidRPr="00712D43" w:rsidRDefault="001E112A" w:rsidP="00C009AC">
            <w:pPr>
              <w:jc w:val="center"/>
            </w:pPr>
            <w:r w:rsidRPr="00712D43">
              <w:t>Будние дни после 18.00 выходные и праздни</w:t>
            </w:r>
            <w:r w:rsidRPr="00712D43">
              <w:t>ч</w:t>
            </w:r>
            <w:r w:rsidRPr="00712D43">
              <w:t>ные дни</w:t>
            </w:r>
          </w:p>
          <w:p w:rsidR="001E112A" w:rsidRPr="00712D43" w:rsidRDefault="001E112A" w:rsidP="00C009AC">
            <w:pPr>
              <w:jc w:val="center"/>
              <w:rPr>
                <w:sz w:val="24"/>
                <w:szCs w:val="24"/>
              </w:rPr>
            </w:pPr>
            <w:r w:rsidRPr="00712D43">
              <w:t>(руб./час)</w:t>
            </w:r>
          </w:p>
        </w:tc>
      </w:tr>
      <w:tr w:rsidR="001E112A" w:rsidRPr="00443A23" w:rsidTr="00712D43">
        <w:trPr>
          <w:gridAfter w:val="1"/>
          <w:wAfter w:w="56" w:type="pct"/>
          <w:trHeight w:val="1367"/>
          <w:jc w:val="center"/>
        </w:trPr>
        <w:tc>
          <w:tcPr>
            <w:tcW w:w="2005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</w:p>
          <w:p w:rsidR="001E112A" w:rsidRPr="00712D43" w:rsidRDefault="001E112A" w:rsidP="001E112A">
            <w:pPr>
              <w:pStyle w:val="ad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Универсальный игровой зал</w:t>
            </w:r>
          </w:p>
          <w:p w:rsidR="001E112A" w:rsidRPr="00712D43" w:rsidRDefault="001E112A" w:rsidP="001E112A">
            <w:pPr>
              <w:pStyle w:val="ad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D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Зал единоборств</w:t>
            </w:r>
          </w:p>
        </w:tc>
        <w:tc>
          <w:tcPr>
            <w:tcW w:w="180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1/3 зала - 400</w:t>
            </w:r>
          </w:p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1/2 зала - 800</w:t>
            </w:r>
          </w:p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весь зал - 2000</w:t>
            </w:r>
          </w:p>
          <w:p w:rsidR="001E112A" w:rsidRPr="00712D43" w:rsidRDefault="001E112A" w:rsidP="00712D43">
            <w:pPr>
              <w:rPr>
                <w:sz w:val="32"/>
                <w:szCs w:val="32"/>
              </w:rPr>
            </w:pPr>
            <w:r w:rsidRPr="00712D43">
              <w:t xml:space="preserve">                          </w:t>
            </w:r>
            <w:r w:rsidRPr="00712D43">
              <w:rPr>
                <w:sz w:val="32"/>
                <w:szCs w:val="32"/>
              </w:rPr>
              <w:t>600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1/3 зала - 800</w:t>
            </w:r>
          </w:p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1/2 зала  1200</w:t>
            </w:r>
          </w:p>
          <w:p w:rsidR="001E112A" w:rsidRPr="00712D43" w:rsidRDefault="001E112A" w:rsidP="00C009AC">
            <w:pPr>
              <w:jc w:val="center"/>
              <w:rPr>
                <w:sz w:val="28"/>
                <w:szCs w:val="28"/>
              </w:rPr>
            </w:pPr>
            <w:r w:rsidRPr="00712D43">
              <w:rPr>
                <w:sz w:val="28"/>
                <w:szCs w:val="28"/>
              </w:rPr>
              <w:t>весь зал - 3000</w:t>
            </w:r>
          </w:p>
          <w:p w:rsidR="001E112A" w:rsidRPr="00712D43" w:rsidRDefault="00712D43" w:rsidP="00712D4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1E112A" w:rsidRPr="00712D43">
              <w:rPr>
                <w:sz w:val="32"/>
                <w:szCs w:val="32"/>
              </w:rPr>
              <w:t>00</w:t>
            </w:r>
          </w:p>
        </w:tc>
      </w:tr>
    </w:tbl>
    <w:p w:rsidR="00712D43" w:rsidRDefault="00712D43" w:rsidP="001E112A">
      <w:pPr>
        <w:shd w:val="clear" w:color="auto" w:fill="FFFFFF"/>
        <w:spacing w:line="252" w:lineRule="atLeast"/>
        <w:jc w:val="center"/>
        <w:rPr>
          <w:b/>
          <w:bCs/>
          <w:color w:val="0000FF"/>
          <w:sz w:val="24"/>
          <w:szCs w:val="24"/>
        </w:rPr>
      </w:pPr>
    </w:p>
    <w:p w:rsidR="001E112A" w:rsidRPr="00712D43" w:rsidRDefault="001E112A" w:rsidP="001E112A">
      <w:pPr>
        <w:shd w:val="clear" w:color="auto" w:fill="FFFFFF"/>
        <w:spacing w:line="252" w:lineRule="atLeast"/>
        <w:jc w:val="center"/>
        <w:rPr>
          <w:bCs/>
          <w:color w:val="000000"/>
          <w:sz w:val="24"/>
          <w:szCs w:val="24"/>
        </w:rPr>
      </w:pPr>
      <w:r w:rsidRPr="00712D43">
        <w:rPr>
          <w:bCs/>
          <w:color w:val="000000"/>
          <w:sz w:val="24"/>
          <w:szCs w:val="24"/>
        </w:rPr>
        <w:t>ИНЫЕ ПЛАТНЫЕ УСЛУГИ</w:t>
      </w:r>
    </w:p>
    <w:p w:rsidR="00712D43" w:rsidRPr="00712D43" w:rsidRDefault="00712D43" w:rsidP="001E112A">
      <w:pPr>
        <w:shd w:val="clear" w:color="auto" w:fill="FFFFFF"/>
        <w:spacing w:line="252" w:lineRule="atLeast"/>
        <w:jc w:val="center"/>
        <w:rPr>
          <w:bCs/>
          <w:color w:val="000000"/>
          <w:sz w:val="24"/>
          <w:szCs w:val="24"/>
        </w:rPr>
      </w:pPr>
    </w:p>
    <w:p w:rsidR="001E112A" w:rsidRPr="00712D43" w:rsidRDefault="001E112A" w:rsidP="001E112A">
      <w:pPr>
        <w:shd w:val="clear" w:color="auto" w:fill="FFFFFF"/>
        <w:spacing w:line="252" w:lineRule="atLeast"/>
        <w:rPr>
          <w:bCs/>
          <w:color w:val="000000"/>
          <w:sz w:val="24"/>
          <w:szCs w:val="24"/>
        </w:rPr>
      </w:pPr>
      <w:r w:rsidRPr="00712D43">
        <w:rPr>
          <w:bCs/>
          <w:color w:val="000000"/>
          <w:sz w:val="24"/>
          <w:szCs w:val="24"/>
        </w:rPr>
        <w:t>- Теннисные столы 1час - 200 рублей (без предоставления ракеток и шариков)</w:t>
      </w:r>
    </w:p>
    <w:p w:rsidR="001E112A" w:rsidRPr="00712D43" w:rsidRDefault="001E112A" w:rsidP="001E112A">
      <w:pPr>
        <w:shd w:val="clear" w:color="auto" w:fill="FFFFFF"/>
        <w:spacing w:line="252" w:lineRule="atLeast"/>
        <w:jc w:val="both"/>
        <w:rPr>
          <w:bCs/>
          <w:color w:val="000000"/>
          <w:sz w:val="24"/>
          <w:szCs w:val="24"/>
        </w:rPr>
      </w:pPr>
      <w:r w:rsidRPr="00712D43">
        <w:rPr>
          <w:bCs/>
          <w:color w:val="000000"/>
          <w:sz w:val="24"/>
          <w:szCs w:val="24"/>
        </w:rPr>
        <w:t>- Теннисные столы 1час - 250 рублей (с предоставлением ракеток и шариков)</w:t>
      </w:r>
    </w:p>
    <w:p w:rsidR="001E112A" w:rsidRPr="00712D43" w:rsidRDefault="001E112A" w:rsidP="001E112A">
      <w:pPr>
        <w:jc w:val="both"/>
        <w:rPr>
          <w:color w:val="000000"/>
          <w:sz w:val="24"/>
          <w:szCs w:val="24"/>
          <w:vertAlign w:val="superscript"/>
        </w:rPr>
      </w:pPr>
      <w:r w:rsidRPr="00712D43">
        <w:rPr>
          <w:color w:val="000000"/>
          <w:sz w:val="24"/>
          <w:szCs w:val="24"/>
        </w:rPr>
        <w:t>- Предоставление площади в аренду в расчете 800 руб./м</w:t>
      </w:r>
      <w:r w:rsidRPr="00712D43">
        <w:rPr>
          <w:color w:val="000000"/>
          <w:sz w:val="24"/>
          <w:szCs w:val="24"/>
          <w:vertAlign w:val="superscript"/>
        </w:rPr>
        <w:t xml:space="preserve">2 </w:t>
      </w:r>
    </w:p>
    <w:p w:rsidR="001E112A" w:rsidRPr="00712D43" w:rsidRDefault="001E112A" w:rsidP="001E112A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712D43">
        <w:rPr>
          <w:color w:val="000000"/>
          <w:sz w:val="28"/>
          <w:szCs w:val="28"/>
        </w:rPr>
        <w:t>Обеспечение охраняемой стоянки транспортных средств;</w:t>
      </w:r>
    </w:p>
    <w:p w:rsidR="001E112A" w:rsidRPr="00712D43" w:rsidRDefault="001E112A" w:rsidP="001E112A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- легковые автомобили – 60 руб./сутки;</w:t>
      </w:r>
    </w:p>
    <w:p w:rsidR="001E112A" w:rsidRPr="00712D43" w:rsidRDefault="001E112A" w:rsidP="001E112A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- грузовые автомобили – 80 руб./сутки;</w:t>
      </w:r>
    </w:p>
    <w:p w:rsidR="001E112A" w:rsidRPr="00712D43" w:rsidRDefault="001E112A" w:rsidP="001E112A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 xml:space="preserve">- стоянка за месяц     л/а – 1500 руб.,  </w:t>
      </w:r>
      <w:r w:rsidRPr="00712D43">
        <w:rPr>
          <w:color w:val="000000"/>
          <w:sz w:val="24"/>
          <w:szCs w:val="24"/>
        </w:rPr>
        <w:tab/>
      </w:r>
    </w:p>
    <w:p w:rsidR="001E112A" w:rsidRPr="00712D43" w:rsidRDefault="001E112A" w:rsidP="001E112A">
      <w:pPr>
        <w:shd w:val="clear" w:color="auto" w:fill="FFFFFF"/>
        <w:spacing w:line="252" w:lineRule="atLeast"/>
        <w:jc w:val="both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 xml:space="preserve">                                    г/а – 2000 руб</w:t>
      </w:r>
    </w:p>
    <w:p w:rsidR="001E112A" w:rsidRPr="00712D43" w:rsidRDefault="001E112A" w:rsidP="001E112A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УСЛУГИ ПРОКАТА СПОРТИВНОГО ИНВЕНТАРЯ</w:t>
      </w:r>
    </w:p>
    <w:p w:rsidR="001E112A" w:rsidRPr="00712D43" w:rsidRDefault="001E112A" w:rsidP="001E112A">
      <w:pPr>
        <w:shd w:val="clear" w:color="auto" w:fill="FFFFFF"/>
        <w:spacing w:line="252" w:lineRule="atLeast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- роликовые коньки- 150 руб./час</w:t>
      </w:r>
    </w:p>
    <w:p w:rsidR="001E112A" w:rsidRPr="00712D43" w:rsidRDefault="001E112A" w:rsidP="001E112A">
      <w:pPr>
        <w:shd w:val="clear" w:color="auto" w:fill="FFFFFF"/>
        <w:spacing w:line="252" w:lineRule="atLeast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- скейт- 250 руб./час</w:t>
      </w:r>
    </w:p>
    <w:p w:rsidR="001E112A" w:rsidRPr="00712D43" w:rsidRDefault="001E112A" w:rsidP="001E112A">
      <w:pPr>
        <w:shd w:val="clear" w:color="auto" w:fill="FFFFFF"/>
        <w:spacing w:line="252" w:lineRule="atLeast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>- коньки (в зимний период) – 150 руб./час</w:t>
      </w:r>
    </w:p>
    <w:p w:rsidR="001E112A" w:rsidRPr="00712D43" w:rsidRDefault="001E112A" w:rsidP="001E112A">
      <w:pPr>
        <w:shd w:val="clear" w:color="auto" w:fill="FFFFFF"/>
        <w:spacing w:line="252" w:lineRule="atLeast"/>
        <w:rPr>
          <w:color w:val="000000"/>
          <w:sz w:val="24"/>
          <w:szCs w:val="24"/>
        </w:rPr>
      </w:pPr>
      <w:r w:rsidRPr="00712D43">
        <w:rPr>
          <w:color w:val="000000"/>
          <w:sz w:val="24"/>
          <w:szCs w:val="24"/>
        </w:rPr>
        <w:t xml:space="preserve">- мячи – 100 руб./час </w:t>
      </w:r>
    </w:p>
    <w:p w:rsidR="001E112A" w:rsidRPr="00712D43" w:rsidRDefault="001E112A" w:rsidP="001E112A">
      <w:pPr>
        <w:rPr>
          <w:sz w:val="24"/>
          <w:szCs w:val="24"/>
        </w:rPr>
      </w:pPr>
      <w:r w:rsidRPr="00712D43">
        <w:rPr>
          <w:sz w:val="24"/>
          <w:szCs w:val="24"/>
        </w:rPr>
        <w:t>- будо-</w:t>
      </w:r>
      <w:bookmarkStart w:id="0" w:name="_GoBack"/>
      <w:bookmarkEnd w:id="0"/>
      <w:r w:rsidRPr="00712D43">
        <w:rPr>
          <w:sz w:val="24"/>
          <w:szCs w:val="24"/>
        </w:rPr>
        <w:t>маты для единоборств 100м2 – 300 руб./час</w:t>
      </w:r>
    </w:p>
    <w:p w:rsidR="001E112A" w:rsidRPr="00712D43" w:rsidRDefault="001E112A" w:rsidP="001E112A">
      <w:pPr>
        <w:rPr>
          <w:sz w:val="24"/>
          <w:szCs w:val="24"/>
        </w:rPr>
      </w:pPr>
      <w:r w:rsidRPr="00712D43">
        <w:rPr>
          <w:sz w:val="24"/>
          <w:szCs w:val="24"/>
        </w:rPr>
        <w:t>- татами 1 комплект 500 руб./час</w:t>
      </w:r>
    </w:p>
    <w:p w:rsidR="00C71AD5" w:rsidRPr="00712D43" w:rsidRDefault="00C71AD5" w:rsidP="001E112A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910CB" w:rsidRPr="006B44B8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>5</w:t>
      </w:r>
      <w:r w:rsidR="009C6D70" w:rsidRPr="006B44B8">
        <w:rPr>
          <w:rFonts w:ascii="Times New Roman" w:hAnsi="Times New Roman" w:cs="Times New Roman"/>
          <w:sz w:val="24"/>
          <w:szCs w:val="24"/>
        </w:rPr>
        <w:t>.2. Орган,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устанавливающий предельные цены (тарифы) на оплату </w:t>
      </w:r>
      <w:r w:rsidR="00CC6707" w:rsidRPr="006B44B8">
        <w:rPr>
          <w:rFonts w:ascii="Times New Roman" w:hAnsi="Times New Roman" w:cs="Times New Roman"/>
          <w:sz w:val="24"/>
          <w:szCs w:val="24"/>
        </w:rPr>
        <w:t>муниципальной</w:t>
      </w:r>
      <w:r w:rsidR="002910CB" w:rsidRPr="006B44B8">
        <w:rPr>
          <w:rFonts w:ascii="Times New Roman" w:hAnsi="Times New Roman" w:cs="Times New Roman"/>
          <w:sz w:val="24"/>
          <w:szCs w:val="24"/>
        </w:rPr>
        <w:t xml:space="preserve"> услу</w:t>
      </w:r>
      <w:r w:rsidR="00E442E5" w:rsidRPr="006B44B8">
        <w:rPr>
          <w:rFonts w:ascii="Times New Roman" w:hAnsi="Times New Roman" w:cs="Times New Roman"/>
          <w:sz w:val="24"/>
          <w:szCs w:val="24"/>
        </w:rPr>
        <w:t>ги либо порядок их установления</w:t>
      </w:r>
    </w:p>
    <w:p w:rsidR="00E442E5" w:rsidRPr="006B44B8" w:rsidRDefault="00E442E5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Порядок оказания платных услуг утверждается постановлением администрации г. Коврова Владимирской области</w:t>
      </w:r>
    </w:p>
    <w:p w:rsidR="002910CB" w:rsidRPr="006B44B8" w:rsidRDefault="002910CB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0CB" w:rsidRPr="006B44B8" w:rsidRDefault="009C6D70" w:rsidP="002910C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B44B8">
        <w:rPr>
          <w:rFonts w:ascii="Times New Roman" w:hAnsi="Times New Roman" w:cs="Times New Roman"/>
          <w:sz w:val="24"/>
          <w:szCs w:val="24"/>
        </w:rPr>
        <w:t xml:space="preserve"> </w:t>
      </w:r>
      <w:r w:rsidR="00D417F7" w:rsidRPr="006B44B8">
        <w:rPr>
          <w:rFonts w:ascii="Times New Roman" w:hAnsi="Times New Roman" w:cs="Times New Roman"/>
          <w:sz w:val="24"/>
          <w:szCs w:val="24"/>
        </w:rPr>
        <w:t>6</w:t>
      </w:r>
      <w:r w:rsidR="00B86E52" w:rsidRPr="006B44B8">
        <w:rPr>
          <w:rFonts w:ascii="Times New Roman" w:hAnsi="Times New Roman" w:cs="Times New Roman"/>
          <w:b/>
          <w:sz w:val="24"/>
          <w:szCs w:val="24"/>
        </w:rPr>
        <w:t xml:space="preserve">. Порядок контроля 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за исполнением </w:t>
      </w:r>
      <w:r w:rsidR="00CC6707" w:rsidRPr="006B44B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910CB" w:rsidRPr="006B44B8">
        <w:rPr>
          <w:rFonts w:ascii="Times New Roman" w:hAnsi="Times New Roman" w:cs="Times New Roman"/>
          <w:b/>
          <w:sz w:val="24"/>
          <w:szCs w:val="24"/>
        </w:rPr>
        <w:t xml:space="preserve"> задания.</w:t>
      </w:r>
    </w:p>
    <w:p w:rsidR="002910CB" w:rsidRPr="006B44B8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7209"/>
      </w:tblGrid>
      <w:tr w:rsidR="0062799E" w:rsidRPr="006B44B8">
        <w:trPr>
          <w:cantSplit/>
          <w:trHeight w:val="480"/>
        </w:trPr>
        <w:tc>
          <w:tcPr>
            <w:tcW w:w="54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209" w:type="dxa"/>
          </w:tcPr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Органы,  осуществляющие </w:t>
            </w:r>
          </w:p>
          <w:p w:rsidR="0062799E" w:rsidRPr="006B44B8" w:rsidRDefault="0062799E" w:rsidP="007F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контроль за оказанием услуги (выполнением работы)</w:t>
            </w:r>
          </w:p>
        </w:tc>
      </w:tr>
      <w:tr w:rsidR="00B86E52" w:rsidRPr="006B44B8">
        <w:trPr>
          <w:cantSplit/>
          <w:trHeight w:val="240"/>
        </w:trPr>
        <w:tc>
          <w:tcPr>
            <w:tcW w:w="540" w:type="dxa"/>
          </w:tcPr>
          <w:p w:rsidR="00B86E52" w:rsidRPr="006B44B8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890" w:type="dxa"/>
          </w:tcPr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 планом раб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ты учреждения, </w:t>
            </w:r>
          </w:p>
          <w:p w:rsidR="00B86E52" w:rsidRPr="006B44B8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- в соответствии с графиком пр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верок, утве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жденным дире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тором МКУ «УФКиС»</w:t>
            </w:r>
          </w:p>
        </w:tc>
        <w:tc>
          <w:tcPr>
            <w:tcW w:w="7209" w:type="dxa"/>
          </w:tcPr>
          <w:p w:rsidR="00B86E52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>Администрация учреждения</w:t>
            </w: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07" w:rsidRPr="006B44B8" w:rsidRDefault="00BF3DC5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МКУ г. Коврова </w:t>
            </w:r>
            <w:r w:rsidR="008C6907" w:rsidRPr="006B44B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 области «Управление физической культуры и спорта»</w:t>
            </w:r>
          </w:p>
        </w:tc>
      </w:tr>
      <w:tr w:rsidR="00B86E52" w:rsidRPr="00E442E5">
        <w:trPr>
          <w:cantSplit/>
          <w:trHeight w:val="240"/>
        </w:trPr>
        <w:tc>
          <w:tcPr>
            <w:tcW w:w="540" w:type="dxa"/>
          </w:tcPr>
          <w:p w:rsidR="00B86E52" w:rsidRPr="00E442E5" w:rsidRDefault="00B86E52" w:rsidP="007F38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90" w:type="dxa"/>
          </w:tcPr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Внешний ко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86E52" w:rsidRPr="002569FF" w:rsidRDefault="00B86E52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- в соответствии с планом пров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рок контрол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рующих орган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69FF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7209" w:type="dxa"/>
          </w:tcPr>
          <w:p w:rsidR="00B86E52" w:rsidRPr="002569FF" w:rsidRDefault="008C6907" w:rsidP="008023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организации</w:t>
            </w:r>
          </w:p>
        </w:tc>
      </w:tr>
    </w:tbl>
    <w:p w:rsidR="002910CB" w:rsidRPr="00E442E5" w:rsidRDefault="002910CB" w:rsidP="002910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10CB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E442E5">
        <w:rPr>
          <w:rFonts w:ascii="Times New Roman" w:hAnsi="Times New Roman" w:cs="Times New Roman"/>
          <w:b/>
          <w:sz w:val="28"/>
          <w:szCs w:val="28"/>
        </w:rPr>
        <w:t>7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. Требования к отчетности об исполнении </w:t>
      </w:r>
      <w:r w:rsidR="00CC6707" w:rsidRPr="00E442E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910CB" w:rsidRPr="00E442E5">
        <w:rPr>
          <w:rFonts w:ascii="Times New Roman" w:hAnsi="Times New Roman" w:cs="Times New Roman"/>
          <w:b/>
          <w:sz w:val="28"/>
          <w:szCs w:val="28"/>
        </w:rPr>
        <w:t xml:space="preserve"> задания.</w:t>
      </w:r>
    </w:p>
    <w:p w:rsidR="00D417F7" w:rsidRPr="00E442E5" w:rsidRDefault="00D417F7" w:rsidP="002910C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2910CB" w:rsidRPr="00B86E52">
        <w:rPr>
          <w:rFonts w:ascii="Times New Roman" w:hAnsi="Times New Roman" w:cs="Times New Roman"/>
          <w:sz w:val="24"/>
          <w:szCs w:val="24"/>
        </w:rPr>
        <w:t>.</w:t>
      </w:r>
      <w:r w:rsidR="00F04749" w:rsidRPr="00B86E52">
        <w:rPr>
          <w:rFonts w:ascii="Times New Roman" w:hAnsi="Times New Roman" w:cs="Times New Roman"/>
          <w:sz w:val="24"/>
          <w:szCs w:val="24"/>
        </w:rPr>
        <w:t>1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Сроки представления отчетов об исполнении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F4E0D" w:rsidRDefault="002F4E0D" w:rsidP="002F4E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ежеквартально в срок до 15 числа месяца, следующего за отчетным кварталом</w:t>
      </w:r>
    </w:p>
    <w:p w:rsidR="00B86E52" w:rsidRPr="00B86E52" w:rsidRDefault="00D417F7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7</w:t>
      </w:r>
      <w:r w:rsidR="00F04749" w:rsidRPr="00B86E52">
        <w:rPr>
          <w:rFonts w:ascii="Times New Roman" w:hAnsi="Times New Roman" w:cs="Times New Roman"/>
          <w:sz w:val="24"/>
          <w:szCs w:val="24"/>
        </w:rPr>
        <w:t>.2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. Иные требования к отчетности  об исполнении  </w:t>
      </w:r>
      <w:r w:rsidR="00CC6707" w:rsidRPr="00B86E52">
        <w:rPr>
          <w:rFonts w:ascii="Times New Roman" w:hAnsi="Times New Roman" w:cs="Times New Roman"/>
          <w:sz w:val="24"/>
          <w:szCs w:val="24"/>
        </w:rPr>
        <w:t>муниципального</w:t>
      </w:r>
      <w:r w:rsidR="00B86E52" w:rsidRPr="00B86E52">
        <w:rPr>
          <w:rFonts w:ascii="Times New Roman" w:hAnsi="Times New Roman" w:cs="Times New Roman"/>
          <w:sz w:val="24"/>
          <w:szCs w:val="24"/>
        </w:rPr>
        <w:t xml:space="preserve"> задания: 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-достоверность</w:t>
      </w:r>
    </w:p>
    <w:p w:rsidR="00B86E52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 полнота</w:t>
      </w:r>
    </w:p>
    <w:p w:rsidR="002910CB" w:rsidRPr="00B86E52" w:rsidRDefault="00B86E52" w:rsidP="002910C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86E52">
        <w:rPr>
          <w:rFonts w:ascii="Times New Roman" w:hAnsi="Times New Roman" w:cs="Times New Roman"/>
          <w:sz w:val="24"/>
          <w:szCs w:val="24"/>
        </w:rPr>
        <w:t>-своевременность</w:t>
      </w:r>
      <w:r w:rsidR="002910CB" w:rsidRPr="00B86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749" w:rsidRPr="009C6D70" w:rsidRDefault="00F04749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195D9E" w:rsidP="00195D9E">
      <w:pPr>
        <w:pStyle w:val="ConsPlusNonformat"/>
        <w:widowControl/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2E5" w:rsidRDefault="00E442E5" w:rsidP="00E42FB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7A7" w:rsidRPr="009C6D70" w:rsidRDefault="00E767A7" w:rsidP="00E767A7">
      <w:pPr>
        <w:ind w:left="4248" w:firstLine="709"/>
        <w:jc w:val="right"/>
        <w:rPr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42FB7" w:rsidRPr="009C6D70" w:rsidRDefault="00E42FB7" w:rsidP="00E42F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p w:rsidR="00123059" w:rsidRPr="009C6D70" w:rsidRDefault="00123059" w:rsidP="002910CB">
      <w:pPr>
        <w:ind w:left="4248" w:firstLine="709"/>
        <w:jc w:val="right"/>
        <w:rPr>
          <w:sz w:val="28"/>
          <w:szCs w:val="28"/>
        </w:rPr>
      </w:pPr>
    </w:p>
    <w:sectPr w:rsidR="00123059" w:rsidRPr="009C6D70" w:rsidSect="00A13F0C">
      <w:pgSz w:w="11907" w:h="16840"/>
      <w:pgMar w:top="284" w:right="794" w:bottom="680" w:left="130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D0" w:rsidRDefault="00B372D0">
      <w:r>
        <w:separator/>
      </w:r>
    </w:p>
  </w:endnote>
  <w:endnote w:type="continuationSeparator" w:id="1">
    <w:p w:rsidR="00B372D0" w:rsidRDefault="00B37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D0" w:rsidRDefault="00B372D0">
      <w:r>
        <w:separator/>
      </w:r>
    </w:p>
  </w:footnote>
  <w:footnote w:type="continuationSeparator" w:id="1">
    <w:p w:rsidR="00B372D0" w:rsidRDefault="00B37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6101AE"/>
    <w:multiLevelType w:val="hybridMultilevel"/>
    <w:tmpl w:val="190C3620"/>
    <w:lvl w:ilvl="0" w:tplc="70ACFEFE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70955E5F"/>
    <w:multiLevelType w:val="hybridMultilevel"/>
    <w:tmpl w:val="CC4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26"/>
    <w:rsid w:val="00020CD6"/>
    <w:rsid w:val="0003494E"/>
    <w:rsid w:val="0003783C"/>
    <w:rsid w:val="00046E5C"/>
    <w:rsid w:val="00047915"/>
    <w:rsid w:val="000559E9"/>
    <w:rsid w:val="00060670"/>
    <w:rsid w:val="00075A23"/>
    <w:rsid w:val="00081978"/>
    <w:rsid w:val="000A7B0F"/>
    <w:rsid w:val="000B77F9"/>
    <w:rsid w:val="000C35C7"/>
    <w:rsid w:val="000D7689"/>
    <w:rsid w:val="000F5CDE"/>
    <w:rsid w:val="000F602C"/>
    <w:rsid w:val="0010572B"/>
    <w:rsid w:val="001074F4"/>
    <w:rsid w:val="00114AA5"/>
    <w:rsid w:val="00123059"/>
    <w:rsid w:val="00130E4B"/>
    <w:rsid w:val="001556E2"/>
    <w:rsid w:val="00155DFB"/>
    <w:rsid w:val="00167F8C"/>
    <w:rsid w:val="00195D9E"/>
    <w:rsid w:val="001B265E"/>
    <w:rsid w:val="001B3EE1"/>
    <w:rsid w:val="001B5B42"/>
    <w:rsid w:val="001E112A"/>
    <w:rsid w:val="001F0580"/>
    <w:rsid w:val="00200768"/>
    <w:rsid w:val="00201EF5"/>
    <w:rsid w:val="00203FAE"/>
    <w:rsid w:val="0020440C"/>
    <w:rsid w:val="00223C3A"/>
    <w:rsid w:val="00224A65"/>
    <w:rsid w:val="002260E9"/>
    <w:rsid w:val="00234859"/>
    <w:rsid w:val="00261071"/>
    <w:rsid w:val="002720D7"/>
    <w:rsid w:val="002905D5"/>
    <w:rsid w:val="002910CB"/>
    <w:rsid w:val="00291C33"/>
    <w:rsid w:val="002B01B0"/>
    <w:rsid w:val="002B4952"/>
    <w:rsid w:val="002B4F27"/>
    <w:rsid w:val="002C70BA"/>
    <w:rsid w:val="002E1ADD"/>
    <w:rsid w:val="002F1E60"/>
    <w:rsid w:val="002F4E0D"/>
    <w:rsid w:val="00303C02"/>
    <w:rsid w:val="00313D9B"/>
    <w:rsid w:val="00342C3D"/>
    <w:rsid w:val="00365C09"/>
    <w:rsid w:val="00366172"/>
    <w:rsid w:val="0037493E"/>
    <w:rsid w:val="00384B94"/>
    <w:rsid w:val="00397393"/>
    <w:rsid w:val="003977C4"/>
    <w:rsid w:val="003A0602"/>
    <w:rsid w:val="003A79C5"/>
    <w:rsid w:val="003B4CA5"/>
    <w:rsid w:val="003B6A06"/>
    <w:rsid w:val="003B7EB0"/>
    <w:rsid w:val="003C5079"/>
    <w:rsid w:val="003D1E47"/>
    <w:rsid w:val="003D5208"/>
    <w:rsid w:val="003E3AAA"/>
    <w:rsid w:val="003E785F"/>
    <w:rsid w:val="003F5C54"/>
    <w:rsid w:val="003F6613"/>
    <w:rsid w:val="004056BD"/>
    <w:rsid w:val="00405FE9"/>
    <w:rsid w:val="0040681C"/>
    <w:rsid w:val="00420878"/>
    <w:rsid w:val="004370FD"/>
    <w:rsid w:val="00437B7E"/>
    <w:rsid w:val="00440CBB"/>
    <w:rsid w:val="00447D2C"/>
    <w:rsid w:val="00460ACA"/>
    <w:rsid w:val="00465141"/>
    <w:rsid w:val="00473FC0"/>
    <w:rsid w:val="0047741C"/>
    <w:rsid w:val="00483FB3"/>
    <w:rsid w:val="004855CF"/>
    <w:rsid w:val="0049645B"/>
    <w:rsid w:val="004975AB"/>
    <w:rsid w:val="004B1C6E"/>
    <w:rsid w:val="004B27B6"/>
    <w:rsid w:val="004C01C0"/>
    <w:rsid w:val="004C1650"/>
    <w:rsid w:val="004D2178"/>
    <w:rsid w:val="004F60C1"/>
    <w:rsid w:val="00506BD3"/>
    <w:rsid w:val="005129D5"/>
    <w:rsid w:val="00522101"/>
    <w:rsid w:val="00535CF9"/>
    <w:rsid w:val="00542826"/>
    <w:rsid w:val="0054408B"/>
    <w:rsid w:val="005732D0"/>
    <w:rsid w:val="00574F28"/>
    <w:rsid w:val="00586C59"/>
    <w:rsid w:val="00587D3B"/>
    <w:rsid w:val="0059704D"/>
    <w:rsid w:val="005A4C9A"/>
    <w:rsid w:val="005B0E87"/>
    <w:rsid w:val="005C328B"/>
    <w:rsid w:val="005C4C21"/>
    <w:rsid w:val="005E3845"/>
    <w:rsid w:val="00601FA2"/>
    <w:rsid w:val="00607B4A"/>
    <w:rsid w:val="006205F7"/>
    <w:rsid w:val="00625DC0"/>
    <w:rsid w:val="0062799E"/>
    <w:rsid w:val="00641E97"/>
    <w:rsid w:val="00645238"/>
    <w:rsid w:val="00647F96"/>
    <w:rsid w:val="006867FB"/>
    <w:rsid w:val="006870AC"/>
    <w:rsid w:val="00687D60"/>
    <w:rsid w:val="006926DC"/>
    <w:rsid w:val="006A65A4"/>
    <w:rsid w:val="006B0757"/>
    <w:rsid w:val="006B31B5"/>
    <w:rsid w:val="006B44B8"/>
    <w:rsid w:val="006B4817"/>
    <w:rsid w:val="006B5305"/>
    <w:rsid w:val="006B568F"/>
    <w:rsid w:val="006C5072"/>
    <w:rsid w:val="006D4587"/>
    <w:rsid w:val="00712D43"/>
    <w:rsid w:val="007133E1"/>
    <w:rsid w:val="007134D3"/>
    <w:rsid w:val="00721A4A"/>
    <w:rsid w:val="007234F8"/>
    <w:rsid w:val="0075097F"/>
    <w:rsid w:val="0076446C"/>
    <w:rsid w:val="00773E7D"/>
    <w:rsid w:val="00785A42"/>
    <w:rsid w:val="007869B0"/>
    <w:rsid w:val="00790846"/>
    <w:rsid w:val="007942F6"/>
    <w:rsid w:val="007A1437"/>
    <w:rsid w:val="007A26E4"/>
    <w:rsid w:val="007A285C"/>
    <w:rsid w:val="007A2A59"/>
    <w:rsid w:val="007B2466"/>
    <w:rsid w:val="007C0444"/>
    <w:rsid w:val="007D0AAA"/>
    <w:rsid w:val="007D1F52"/>
    <w:rsid w:val="007D2BC4"/>
    <w:rsid w:val="007D3FDD"/>
    <w:rsid w:val="007D42F9"/>
    <w:rsid w:val="007F1ADF"/>
    <w:rsid w:val="007F379D"/>
    <w:rsid w:val="007F38D4"/>
    <w:rsid w:val="0080234A"/>
    <w:rsid w:val="00804F56"/>
    <w:rsid w:val="00805F45"/>
    <w:rsid w:val="00810C04"/>
    <w:rsid w:val="00815162"/>
    <w:rsid w:val="008159B8"/>
    <w:rsid w:val="00820290"/>
    <w:rsid w:val="00821B44"/>
    <w:rsid w:val="00840857"/>
    <w:rsid w:val="00842502"/>
    <w:rsid w:val="00844039"/>
    <w:rsid w:val="0084773F"/>
    <w:rsid w:val="00882EA5"/>
    <w:rsid w:val="00883BAC"/>
    <w:rsid w:val="00884FAD"/>
    <w:rsid w:val="00887D08"/>
    <w:rsid w:val="008B469D"/>
    <w:rsid w:val="008C6907"/>
    <w:rsid w:val="008D0DC8"/>
    <w:rsid w:val="008F202D"/>
    <w:rsid w:val="008F4A83"/>
    <w:rsid w:val="00902811"/>
    <w:rsid w:val="00903145"/>
    <w:rsid w:val="009129AF"/>
    <w:rsid w:val="00915CDD"/>
    <w:rsid w:val="00936A26"/>
    <w:rsid w:val="00937ECA"/>
    <w:rsid w:val="0094751D"/>
    <w:rsid w:val="00947E8A"/>
    <w:rsid w:val="0097100E"/>
    <w:rsid w:val="00981056"/>
    <w:rsid w:val="00982B6C"/>
    <w:rsid w:val="009A018B"/>
    <w:rsid w:val="009C6D70"/>
    <w:rsid w:val="009D36FA"/>
    <w:rsid w:val="009D61AB"/>
    <w:rsid w:val="009E25D1"/>
    <w:rsid w:val="009E6F63"/>
    <w:rsid w:val="009F21F7"/>
    <w:rsid w:val="00A02877"/>
    <w:rsid w:val="00A13F0C"/>
    <w:rsid w:val="00A2235C"/>
    <w:rsid w:val="00A23602"/>
    <w:rsid w:val="00A4210A"/>
    <w:rsid w:val="00A421E9"/>
    <w:rsid w:val="00A472FE"/>
    <w:rsid w:val="00A50E12"/>
    <w:rsid w:val="00A53EA5"/>
    <w:rsid w:val="00A6346C"/>
    <w:rsid w:val="00A7448B"/>
    <w:rsid w:val="00A77CBC"/>
    <w:rsid w:val="00AC5584"/>
    <w:rsid w:val="00AC6F98"/>
    <w:rsid w:val="00AE5CC9"/>
    <w:rsid w:val="00AF39C9"/>
    <w:rsid w:val="00B01FF6"/>
    <w:rsid w:val="00B359D2"/>
    <w:rsid w:val="00B372D0"/>
    <w:rsid w:val="00B54E9E"/>
    <w:rsid w:val="00B57F1D"/>
    <w:rsid w:val="00B62F47"/>
    <w:rsid w:val="00B63671"/>
    <w:rsid w:val="00B86E52"/>
    <w:rsid w:val="00B913BB"/>
    <w:rsid w:val="00B9193D"/>
    <w:rsid w:val="00BA43D4"/>
    <w:rsid w:val="00BC6F30"/>
    <w:rsid w:val="00BD2CC8"/>
    <w:rsid w:val="00BD4538"/>
    <w:rsid w:val="00BE1304"/>
    <w:rsid w:val="00BE4BBD"/>
    <w:rsid w:val="00BF2375"/>
    <w:rsid w:val="00BF2CB1"/>
    <w:rsid w:val="00BF3DC5"/>
    <w:rsid w:val="00BF4CA6"/>
    <w:rsid w:val="00C009AC"/>
    <w:rsid w:val="00C04496"/>
    <w:rsid w:val="00C04B97"/>
    <w:rsid w:val="00C059A1"/>
    <w:rsid w:val="00C10510"/>
    <w:rsid w:val="00C12AC1"/>
    <w:rsid w:val="00C47C5C"/>
    <w:rsid w:val="00C622DB"/>
    <w:rsid w:val="00C63129"/>
    <w:rsid w:val="00C71AD5"/>
    <w:rsid w:val="00C7546A"/>
    <w:rsid w:val="00C75CD5"/>
    <w:rsid w:val="00C96B26"/>
    <w:rsid w:val="00CC0F81"/>
    <w:rsid w:val="00CC10FA"/>
    <w:rsid w:val="00CC4C96"/>
    <w:rsid w:val="00CC6707"/>
    <w:rsid w:val="00CC7B64"/>
    <w:rsid w:val="00CD4CDA"/>
    <w:rsid w:val="00CE49DF"/>
    <w:rsid w:val="00CE50C0"/>
    <w:rsid w:val="00CE64A5"/>
    <w:rsid w:val="00CF5737"/>
    <w:rsid w:val="00D10F58"/>
    <w:rsid w:val="00D20D13"/>
    <w:rsid w:val="00D31F3D"/>
    <w:rsid w:val="00D417F7"/>
    <w:rsid w:val="00D5185D"/>
    <w:rsid w:val="00D605BB"/>
    <w:rsid w:val="00D65376"/>
    <w:rsid w:val="00D85AF4"/>
    <w:rsid w:val="00D8761A"/>
    <w:rsid w:val="00D90576"/>
    <w:rsid w:val="00DA4E8B"/>
    <w:rsid w:val="00DB6B0C"/>
    <w:rsid w:val="00DC0F88"/>
    <w:rsid w:val="00DC2543"/>
    <w:rsid w:val="00DC3056"/>
    <w:rsid w:val="00DE0BD8"/>
    <w:rsid w:val="00DE548D"/>
    <w:rsid w:val="00E10521"/>
    <w:rsid w:val="00E342F8"/>
    <w:rsid w:val="00E3751A"/>
    <w:rsid w:val="00E41D93"/>
    <w:rsid w:val="00E42FB7"/>
    <w:rsid w:val="00E442E5"/>
    <w:rsid w:val="00E4460C"/>
    <w:rsid w:val="00E44C27"/>
    <w:rsid w:val="00E51780"/>
    <w:rsid w:val="00E536EE"/>
    <w:rsid w:val="00E55D8F"/>
    <w:rsid w:val="00E6659B"/>
    <w:rsid w:val="00E6660A"/>
    <w:rsid w:val="00E72E39"/>
    <w:rsid w:val="00E767A7"/>
    <w:rsid w:val="00E804A2"/>
    <w:rsid w:val="00EA12FD"/>
    <w:rsid w:val="00EA2175"/>
    <w:rsid w:val="00EA620B"/>
    <w:rsid w:val="00EA6B27"/>
    <w:rsid w:val="00EB2ABF"/>
    <w:rsid w:val="00EC0305"/>
    <w:rsid w:val="00ED69CB"/>
    <w:rsid w:val="00EE4869"/>
    <w:rsid w:val="00EE7E33"/>
    <w:rsid w:val="00EF7386"/>
    <w:rsid w:val="00F04749"/>
    <w:rsid w:val="00F32E51"/>
    <w:rsid w:val="00F34815"/>
    <w:rsid w:val="00F51C41"/>
    <w:rsid w:val="00F606B0"/>
    <w:rsid w:val="00F61CBA"/>
    <w:rsid w:val="00F66258"/>
    <w:rsid w:val="00F8142F"/>
    <w:rsid w:val="00F82A01"/>
    <w:rsid w:val="00FA3E41"/>
    <w:rsid w:val="00FA7836"/>
    <w:rsid w:val="00FB71A4"/>
    <w:rsid w:val="00FC1060"/>
    <w:rsid w:val="00FC5EEB"/>
    <w:rsid w:val="00FD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141"/>
  </w:style>
  <w:style w:type="paragraph" w:styleId="1">
    <w:name w:val="heading 1"/>
    <w:basedOn w:val="a"/>
    <w:next w:val="a"/>
    <w:qFormat/>
    <w:rsid w:val="0046514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46514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514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46514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46514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46514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46514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514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65141"/>
  </w:style>
  <w:style w:type="paragraph" w:styleId="a5">
    <w:name w:val="Body Text Indent"/>
    <w:basedOn w:val="a"/>
    <w:rsid w:val="0046514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rsid w:val="00465141"/>
    <w:rPr>
      <w:sz w:val="24"/>
    </w:rPr>
  </w:style>
  <w:style w:type="character" w:styleId="a7">
    <w:name w:val="Hyperlink"/>
    <w:rsid w:val="00465141"/>
    <w:rPr>
      <w:color w:val="0000FF"/>
      <w:u w:val="single"/>
    </w:rPr>
  </w:style>
  <w:style w:type="paragraph" w:styleId="a8">
    <w:name w:val="Plain Text"/>
    <w:basedOn w:val="a"/>
    <w:rsid w:val="00465141"/>
    <w:rPr>
      <w:rFonts w:ascii="Courier New" w:hAnsi="Courier New"/>
    </w:rPr>
  </w:style>
  <w:style w:type="paragraph" w:styleId="20">
    <w:name w:val="Body Text 2"/>
    <w:basedOn w:val="a"/>
    <w:rsid w:val="00465141"/>
    <w:pPr>
      <w:jc w:val="both"/>
    </w:pPr>
    <w:rPr>
      <w:sz w:val="24"/>
    </w:rPr>
  </w:style>
  <w:style w:type="paragraph" w:styleId="a9">
    <w:name w:val="Balloon Text"/>
    <w:basedOn w:val="a"/>
    <w:semiHidden/>
    <w:rsid w:val="006B48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0C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0C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 Знак Знак Знак"/>
    <w:basedOn w:val="a"/>
    <w:rsid w:val="006926D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Îáû÷íûé"/>
    <w:rsid w:val="006926DC"/>
    <w:rPr>
      <w:lang w:eastAsia="zh-CN"/>
    </w:rPr>
  </w:style>
  <w:style w:type="table" w:styleId="ac">
    <w:name w:val="Table Grid"/>
    <w:basedOn w:val="a1"/>
    <w:rsid w:val="0060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41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1E11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ГФУ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Otd</dc:creator>
  <cp:keywords/>
  <cp:lastModifiedBy>user</cp:lastModifiedBy>
  <cp:revision>2</cp:revision>
  <cp:lastPrinted>2014-08-05T10:35:00Z</cp:lastPrinted>
  <dcterms:created xsi:type="dcterms:W3CDTF">2015-04-03T06:59:00Z</dcterms:created>
  <dcterms:modified xsi:type="dcterms:W3CDTF">2015-04-03T06:59:00Z</dcterms:modified>
</cp:coreProperties>
</file>